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DAB2FF" w14:textId="77777777" w:rsidR="009A334F" w:rsidRPr="001D45BD" w:rsidRDefault="009A334F" w:rsidP="009A334F">
      <w:pPr>
        <w:pStyle w:val="Nzov"/>
        <w:rPr>
          <w:lang w:val="sk-SK"/>
        </w:rPr>
      </w:pPr>
      <w:r w:rsidRPr="001D45BD">
        <w:rPr>
          <w:lang w:val="sk-SK"/>
        </w:rPr>
        <w:t>Title of study (16pt TNR, CAPITAL LETTERS)</w:t>
      </w:r>
    </w:p>
    <w:p w14:paraId="6211CC62" w14:textId="77777777" w:rsidR="009A334F" w:rsidRPr="001D45BD" w:rsidRDefault="009A334F" w:rsidP="009A334F"/>
    <w:p w14:paraId="5FDAAD3B" w14:textId="77777777" w:rsidR="009A334F" w:rsidRPr="001D45BD" w:rsidRDefault="009A334F" w:rsidP="009A334F"/>
    <w:p w14:paraId="6334A445" w14:textId="77777777" w:rsidR="007137DC" w:rsidRPr="001D45BD" w:rsidRDefault="007137DC" w:rsidP="007137DC">
      <w:pPr>
        <w:pStyle w:val="Autor"/>
        <w:rPr>
          <w:i/>
          <w:iCs/>
          <w:lang w:val="sk-SK"/>
        </w:rPr>
      </w:pPr>
      <w:proofErr w:type="spellStart"/>
      <w:r w:rsidRPr="001D45BD">
        <w:rPr>
          <w:i/>
          <w:iCs/>
          <w:lang w:val="sk-SK"/>
        </w:rPr>
        <w:t>Name</w:t>
      </w:r>
      <w:proofErr w:type="spellEnd"/>
      <w:r w:rsidRPr="001D45BD">
        <w:rPr>
          <w:i/>
          <w:iCs/>
          <w:lang w:val="sk-SK"/>
        </w:rPr>
        <w:t xml:space="preserve"> and </w:t>
      </w:r>
      <w:proofErr w:type="spellStart"/>
      <w:r w:rsidRPr="001D45BD">
        <w:rPr>
          <w:i/>
          <w:iCs/>
          <w:lang w:val="sk-SK"/>
        </w:rPr>
        <w:t>surname</w:t>
      </w:r>
      <w:proofErr w:type="spellEnd"/>
      <w:r w:rsidRPr="001D45BD">
        <w:rPr>
          <w:i/>
          <w:iCs/>
          <w:lang w:val="sk-SK"/>
        </w:rPr>
        <w:t xml:space="preserve"> of </w:t>
      </w:r>
      <w:proofErr w:type="spellStart"/>
      <w:r w:rsidRPr="001D45BD">
        <w:rPr>
          <w:i/>
          <w:iCs/>
          <w:lang w:val="sk-SK"/>
        </w:rPr>
        <w:t>the</w:t>
      </w:r>
      <w:proofErr w:type="spellEnd"/>
      <w:r w:rsidRPr="001D45BD">
        <w:rPr>
          <w:i/>
          <w:iCs/>
          <w:lang w:val="sk-SK"/>
        </w:rPr>
        <w:t xml:space="preserve"> </w:t>
      </w:r>
      <w:proofErr w:type="spellStart"/>
      <w:r w:rsidRPr="001D45BD">
        <w:rPr>
          <w:i/>
          <w:iCs/>
          <w:lang w:val="sk-SK"/>
        </w:rPr>
        <w:t>author</w:t>
      </w:r>
      <w:proofErr w:type="spellEnd"/>
      <w:r>
        <w:rPr>
          <w:i/>
          <w:iCs/>
          <w:lang w:val="sk-SK"/>
        </w:rPr>
        <w:t xml:space="preserve">, </w:t>
      </w:r>
      <w:proofErr w:type="spellStart"/>
      <w:r w:rsidRPr="001D45BD">
        <w:rPr>
          <w:i/>
          <w:iCs/>
          <w:lang w:val="sk-SK"/>
        </w:rPr>
        <w:t>authors</w:t>
      </w:r>
      <w:proofErr w:type="spellEnd"/>
      <w:r w:rsidRPr="001D45BD">
        <w:rPr>
          <w:i/>
          <w:iCs/>
          <w:lang w:val="sk-SK"/>
        </w:rPr>
        <w:t xml:space="preserve"> (14pt TNR, </w:t>
      </w:r>
      <w:proofErr w:type="spellStart"/>
      <w:r w:rsidRPr="001D45BD">
        <w:rPr>
          <w:i/>
          <w:iCs/>
          <w:lang w:val="sk-SK"/>
        </w:rPr>
        <w:t>italics</w:t>
      </w:r>
      <w:proofErr w:type="spellEnd"/>
      <w:r>
        <w:rPr>
          <w:i/>
          <w:iCs/>
          <w:lang w:val="sk-SK"/>
        </w:rPr>
        <w:t xml:space="preserve">, </w:t>
      </w:r>
      <w:proofErr w:type="spellStart"/>
      <w:r>
        <w:rPr>
          <w:i/>
          <w:iCs/>
          <w:lang w:val="sk-SK"/>
        </w:rPr>
        <w:t>separated</w:t>
      </w:r>
      <w:proofErr w:type="spellEnd"/>
      <w:r>
        <w:rPr>
          <w:i/>
          <w:iCs/>
          <w:lang w:val="sk-SK"/>
        </w:rPr>
        <w:t xml:space="preserve"> by a </w:t>
      </w:r>
      <w:proofErr w:type="spellStart"/>
      <w:r>
        <w:rPr>
          <w:i/>
          <w:iCs/>
          <w:lang w:val="sk-SK"/>
        </w:rPr>
        <w:t>comma</w:t>
      </w:r>
      <w:proofErr w:type="spellEnd"/>
      <w:r w:rsidRPr="001D45BD">
        <w:rPr>
          <w:i/>
          <w:iCs/>
          <w:lang w:val="sk-SK"/>
        </w:rPr>
        <w:t>)</w:t>
      </w:r>
    </w:p>
    <w:p w14:paraId="758EE439" w14:textId="77777777" w:rsidR="009A334F" w:rsidRPr="001D45BD" w:rsidRDefault="009A334F" w:rsidP="009A334F"/>
    <w:p w14:paraId="05D653E6" w14:textId="77777777" w:rsidR="009A334F" w:rsidRPr="001D45BD" w:rsidRDefault="009A334F" w:rsidP="009A334F"/>
    <w:p w14:paraId="0A5D5555" w14:textId="77777777" w:rsidR="009A334F" w:rsidRPr="001D45BD" w:rsidRDefault="009A334F" w:rsidP="009A334F">
      <w:pPr>
        <w:rPr>
          <w:rStyle w:val="Abstrakt"/>
          <w:b/>
        </w:rPr>
      </w:pPr>
      <w:r w:rsidRPr="001D45BD">
        <w:rPr>
          <w:rStyle w:val="Abstrakt"/>
          <w:b/>
        </w:rPr>
        <w:t>Abstract: 10 pt TNR bold, min. 150 words</w:t>
      </w:r>
    </w:p>
    <w:p w14:paraId="399F48E3" w14:textId="77777777" w:rsidR="009A334F" w:rsidRPr="001D45BD" w:rsidRDefault="009A334F" w:rsidP="009A334F">
      <w:pPr>
        <w:rPr>
          <w:rStyle w:val="Abstrakt"/>
          <w:bCs/>
        </w:rPr>
      </w:pPr>
      <w:r w:rsidRPr="001D45BD">
        <w:rPr>
          <w:rStyle w:val="Abstrakt"/>
          <w:bCs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  <w:r w:rsidR="007137DC">
        <w:rPr>
          <w:rStyle w:val="Abstrakt"/>
          <w:bCs/>
        </w:rPr>
        <w:t xml:space="preserve"> (</w:t>
      </w:r>
      <w:r w:rsidRPr="001D45BD">
        <w:rPr>
          <w:rStyle w:val="Abstrakt"/>
          <w:bCs/>
        </w:rPr>
        <w:t>10 pt TNR</w:t>
      </w:r>
      <w:r w:rsidR="007137DC">
        <w:rPr>
          <w:rStyle w:val="Abstrakt"/>
          <w:bCs/>
        </w:rPr>
        <w:t>)</w:t>
      </w:r>
    </w:p>
    <w:p w14:paraId="2EBC1058" w14:textId="77777777" w:rsidR="009A334F" w:rsidRPr="008441A4" w:rsidRDefault="009A334F" w:rsidP="009A334F">
      <w:pPr>
        <w:rPr>
          <w:bCs/>
        </w:rPr>
      </w:pPr>
    </w:p>
    <w:p w14:paraId="7FCBDEAD" w14:textId="77777777" w:rsidR="009A334F" w:rsidRPr="001D45BD" w:rsidRDefault="009A334F" w:rsidP="009A334F">
      <w:pPr>
        <w:rPr>
          <w:rStyle w:val="Abstrakt"/>
          <w:b/>
        </w:rPr>
      </w:pPr>
      <w:r w:rsidRPr="001D45BD">
        <w:rPr>
          <w:rStyle w:val="Abstrakt"/>
          <w:b/>
        </w:rPr>
        <w:t xml:space="preserve">Key words (5-7 key words): 10 pt TNR bold </w:t>
      </w:r>
    </w:p>
    <w:p w14:paraId="4B2A8377" w14:textId="77777777" w:rsidR="009A334F" w:rsidRPr="001D45BD" w:rsidRDefault="009A334F" w:rsidP="009A334F">
      <w:pPr>
        <w:rPr>
          <w:rStyle w:val="Abstrakt"/>
          <w:bCs/>
        </w:rPr>
      </w:pPr>
      <w:r w:rsidRPr="001D45BD">
        <w:rPr>
          <w:rStyle w:val="Abstrakt"/>
          <w:bCs/>
        </w:rPr>
        <w:t xml:space="preserve">Text. Text. Text. </w:t>
      </w:r>
      <w:r w:rsidR="007137DC">
        <w:rPr>
          <w:rStyle w:val="Abstrakt"/>
          <w:bCs/>
        </w:rPr>
        <w:t>(</w:t>
      </w:r>
      <w:r w:rsidRPr="001D45BD">
        <w:rPr>
          <w:rStyle w:val="Abstrakt"/>
          <w:bCs/>
        </w:rPr>
        <w:t>10 pt TNR</w:t>
      </w:r>
      <w:r w:rsidR="007137DC">
        <w:rPr>
          <w:rStyle w:val="Abstrakt"/>
          <w:bCs/>
        </w:rPr>
        <w:t>)</w:t>
      </w:r>
    </w:p>
    <w:p w14:paraId="3902465F" w14:textId="77777777" w:rsidR="009A334F" w:rsidRPr="001D45BD" w:rsidRDefault="009A334F" w:rsidP="009A334F">
      <w:pPr>
        <w:rPr>
          <w:b/>
        </w:rPr>
      </w:pPr>
    </w:p>
    <w:p w14:paraId="275271B2" w14:textId="77777777" w:rsidR="009A334F" w:rsidRPr="001D45BD" w:rsidRDefault="009A334F" w:rsidP="009A334F"/>
    <w:p w14:paraId="20E08292" w14:textId="77777777" w:rsidR="009A334F" w:rsidRPr="00E1513C" w:rsidRDefault="009A334F" w:rsidP="009A334F">
      <w:pPr>
        <w:rPr>
          <w:rStyle w:val="Kapitola"/>
          <w:szCs w:val="28"/>
        </w:rPr>
      </w:pPr>
      <w:r w:rsidRPr="00E1513C">
        <w:rPr>
          <w:rStyle w:val="Kapitola"/>
          <w:szCs w:val="28"/>
        </w:rPr>
        <w:t xml:space="preserve">1 Title of the Chapter (14pt TNR, bold) </w:t>
      </w:r>
    </w:p>
    <w:p w14:paraId="5FFDEAC3" w14:textId="77777777" w:rsidR="009A334F" w:rsidRPr="001D45BD" w:rsidRDefault="009A334F" w:rsidP="009A334F"/>
    <w:p w14:paraId="2B241EDF" w14:textId="77777777" w:rsidR="006B60DC" w:rsidRPr="007137DC" w:rsidRDefault="009A334F" w:rsidP="007137DC">
      <w:pPr>
        <w:ind w:firstLine="709"/>
        <w:rPr>
          <w:rStyle w:val="Abstrakt"/>
          <w:bCs/>
          <w:sz w:val="24"/>
        </w:rPr>
      </w:pPr>
      <w:r w:rsidRPr="007137DC">
        <w:t xml:space="preserve">12 pt TNR. Text. </w:t>
      </w:r>
      <w:r w:rsidRPr="007137DC">
        <w:rPr>
          <w:rStyle w:val="Abstrakt"/>
          <w:bCs/>
          <w:sz w:val="24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</w:t>
      </w:r>
      <w:r w:rsidR="006B60DC" w:rsidRPr="007137DC">
        <w:rPr>
          <w:rStyle w:val="Abstrakt"/>
          <w:bCs/>
          <w:sz w:val="24"/>
        </w:rPr>
        <w:t xml:space="preserve">. Text. </w:t>
      </w:r>
    </w:p>
    <w:p w14:paraId="23C1174C" w14:textId="77777777" w:rsidR="006B60DC" w:rsidRPr="007137DC" w:rsidRDefault="006B60DC" w:rsidP="007137DC">
      <w:pPr>
        <w:ind w:firstLine="709"/>
        <w:rPr>
          <w:rStyle w:val="Abstrakt"/>
          <w:bCs/>
          <w:sz w:val="24"/>
        </w:rPr>
      </w:pPr>
      <w:r w:rsidRPr="007137DC">
        <w:rPr>
          <w:rStyle w:val="Abstrakt"/>
          <w:bCs/>
          <w:sz w:val="24"/>
        </w:rPr>
        <w:t xml:space="preserve">Text. Text. Text. Text. Text. Text. Text. Text. Text. Text. Text. Text. Text. Text. Text. </w:t>
      </w:r>
      <w:r w:rsidR="009A334F" w:rsidRPr="007137DC">
        <w:t xml:space="preserve">Text. </w:t>
      </w:r>
      <w:r w:rsidR="009A334F" w:rsidRPr="007137DC">
        <w:rPr>
          <w:rStyle w:val="Abstrakt"/>
          <w:bCs/>
          <w:sz w:val="24"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</w:p>
    <w:p w14:paraId="41A7809F" w14:textId="77777777" w:rsidR="009A334F" w:rsidRPr="007137DC" w:rsidRDefault="009A334F" w:rsidP="009A334F">
      <w:pPr>
        <w:ind w:firstLine="709"/>
        <w:rPr>
          <w:rStyle w:val="tlid-translation"/>
        </w:rPr>
      </w:pPr>
      <w:r w:rsidRPr="007137DC">
        <w:rPr>
          <w:rStyle w:val="Abstrakt"/>
          <w:bCs/>
          <w:sz w:val="24"/>
        </w:rPr>
        <w:t xml:space="preserve">Text. Text. Text. Text. Text. Text. Text. Text. Text. Text. Text. Text. Text. Text. Text. Text. Text. Text. Text. Text. Text. Text. Text. Text. Text. Text. Text. Text. Text. Text. Text. Text. Text. </w:t>
      </w:r>
      <w:proofErr w:type="spellStart"/>
      <w:r w:rsidRPr="007137DC">
        <w:rPr>
          <w:rStyle w:val="tlid-translation"/>
        </w:rPr>
        <w:t>Radošinská</w:t>
      </w:r>
      <w:proofErr w:type="spellEnd"/>
      <w:r w:rsidRPr="007137DC">
        <w:rPr>
          <w:rStyle w:val="tlid-translation"/>
        </w:rPr>
        <w:t xml:space="preserve"> explains: “Postmodern (or even late modern) culture is a continuation of and natural culmination of modernity” (2021, p. 70). </w:t>
      </w:r>
    </w:p>
    <w:p w14:paraId="51FE2E93" w14:textId="77777777" w:rsidR="00D27734" w:rsidRDefault="00D27734" w:rsidP="00D27734">
      <w:pPr>
        <w:rPr>
          <w:rStyle w:val="tlid-translation"/>
        </w:rPr>
      </w:pPr>
    </w:p>
    <w:p w14:paraId="1F4D9CF0" w14:textId="77777777" w:rsidR="00D27734" w:rsidRPr="00D27734" w:rsidRDefault="00D27734" w:rsidP="00D27734">
      <w:pPr>
        <w:rPr>
          <w:rStyle w:val="tlid-translation"/>
        </w:rPr>
      </w:pPr>
      <w:r>
        <w:rPr>
          <w:rStyle w:val="tlid-translation"/>
        </w:rPr>
        <w:t xml:space="preserve">Other examples of working with paraphrase: </w:t>
      </w:r>
    </w:p>
    <w:p w14:paraId="7F8A6D5D" w14:textId="77777777" w:rsidR="00D27734" w:rsidRPr="00D27734" w:rsidRDefault="00D27734" w:rsidP="00D27734">
      <w:pPr>
        <w:rPr>
          <w:rStyle w:val="tlid-translation"/>
        </w:rPr>
      </w:pPr>
      <w:r w:rsidRPr="00D27734">
        <w:rPr>
          <w:rStyle w:val="tlid-translation"/>
          <w:b/>
          <w:bCs/>
        </w:rPr>
        <w:t>Paraphrasing a single-author publication</w:t>
      </w:r>
      <w:r>
        <w:rPr>
          <w:rStyle w:val="tlid-translation"/>
          <w:b/>
          <w:bCs/>
        </w:rPr>
        <w:t xml:space="preserve">: </w:t>
      </w:r>
      <w:r w:rsidRPr="00D27734">
        <w:rPr>
          <w:rStyle w:val="tlid-translation"/>
        </w:rPr>
        <w:t xml:space="preserve">Text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(Mago, 2020).</w:t>
      </w:r>
      <w:r>
        <w:rPr>
          <w:rStyle w:val="tlid-translation"/>
        </w:rPr>
        <w:t xml:space="preserve"> </w:t>
      </w:r>
      <w:r w:rsidRPr="00D27734">
        <w:rPr>
          <w:rStyle w:val="tlid-translation"/>
          <w:i/>
          <w:iCs/>
        </w:rPr>
        <w:t>OR</w:t>
      </w:r>
      <w:r>
        <w:rPr>
          <w:rStyle w:val="tlid-translation"/>
        </w:rPr>
        <w:t xml:space="preserve"> </w:t>
      </w:r>
      <w:r w:rsidRPr="00D27734">
        <w:rPr>
          <w:rStyle w:val="tlid-translation"/>
        </w:rPr>
        <w:t xml:space="preserve">Mago (2020) text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>.</w:t>
      </w:r>
    </w:p>
    <w:p w14:paraId="7C92823E" w14:textId="77777777" w:rsidR="00D27734" w:rsidRDefault="00D27734" w:rsidP="00D27734">
      <w:pPr>
        <w:rPr>
          <w:rStyle w:val="tlid-translation"/>
          <w:b/>
          <w:bCs/>
        </w:rPr>
      </w:pPr>
    </w:p>
    <w:p w14:paraId="1B9B6F4C" w14:textId="77777777" w:rsidR="00D27734" w:rsidRPr="00D27734" w:rsidRDefault="00D27734" w:rsidP="00D27734">
      <w:pPr>
        <w:rPr>
          <w:rStyle w:val="tlid-translation"/>
        </w:rPr>
      </w:pPr>
      <w:r w:rsidRPr="00D27734">
        <w:rPr>
          <w:rStyle w:val="tlid-translation"/>
          <w:b/>
          <w:bCs/>
        </w:rPr>
        <w:t>Paraphrasing of a two-person publication</w:t>
      </w:r>
      <w:r>
        <w:rPr>
          <w:rStyle w:val="tlid-translation"/>
          <w:b/>
          <w:bCs/>
        </w:rPr>
        <w:t xml:space="preserve">: </w:t>
      </w:r>
      <w:r w:rsidRPr="00D27734">
        <w:rPr>
          <w:rStyle w:val="tlid-translation"/>
        </w:rPr>
        <w:t xml:space="preserve">Text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(</w:t>
      </w:r>
      <w:proofErr w:type="spellStart"/>
      <w:r w:rsidRPr="00D27734">
        <w:rPr>
          <w:rStyle w:val="tlid-translation"/>
        </w:rPr>
        <w:t>Madleňák</w:t>
      </w:r>
      <w:proofErr w:type="spellEnd"/>
      <w:r w:rsidRPr="00D27734">
        <w:rPr>
          <w:rStyle w:val="tlid-translation"/>
        </w:rPr>
        <w:t xml:space="preserve"> &amp; Švec, 2021).</w:t>
      </w:r>
      <w:r>
        <w:rPr>
          <w:rStyle w:val="tlid-translation"/>
        </w:rPr>
        <w:t xml:space="preserve"> </w:t>
      </w:r>
      <w:r w:rsidRPr="00D27734">
        <w:rPr>
          <w:rStyle w:val="tlid-translation"/>
          <w:i/>
          <w:iCs/>
        </w:rPr>
        <w:t>OR</w:t>
      </w:r>
      <w:r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Madleňák</w:t>
      </w:r>
      <w:proofErr w:type="spellEnd"/>
      <w:r w:rsidRPr="00D27734">
        <w:rPr>
          <w:rStyle w:val="tlid-translation"/>
        </w:rPr>
        <w:t xml:space="preserve"> and Švec (2021) text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>.</w:t>
      </w:r>
      <w:r>
        <w:rPr>
          <w:rStyle w:val="tlid-translation"/>
        </w:rPr>
        <w:t xml:space="preserve"> </w:t>
      </w:r>
      <w:r w:rsidRPr="00D27734">
        <w:rPr>
          <w:rStyle w:val="tlid-translation"/>
          <w:i/>
          <w:iCs/>
        </w:rPr>
        <w:t>OR</w:t>
      </w:r>
      <w:r>
        <w:rPr>
          <w:rStyle w:val="tlid-translation"/>
          <w:i/>
          <w:iCs/>
        </w:rPr>
        <w:t xml:space="preserve"> </w:t>
      </w:r>
      <w:r w:rsidRPr="00D27734">
        <w:rPr>
          <w:rStyle w:val="tlid-translation"/>
        </w:rPr>
        <w:t xml:space="preserve">According to </w:t>
      </w:r>
      <w:proofErr w:type="spellStart"/>
      <w:r w:rsidRPr="00D27734">
        <w:rPr>
          <w:rStyle w:val="tlid-translation"/>
        </w:rPr>
        <w:t>Madleňák</w:t>
      </w:r>
      <w:proofErr w:type="spellEnd"/>
      <w:r w:rsidRPr="00D27734">
        <w:rPr>
          <w:rStyle w:val="tlid-translation"/>
        </w:rPr>
        <w:t xml:space="preserve"> and Švec (2021) text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>.</w:t>
      </w:r>
    </w:p>
    <w:p w14:paraId="35098A4E" w14:textId="77777777" w:rsidR="00D27734" w:rsidRDefault="00D27734" w:rsidP="00D27734">
      <w:pPr>
        <w:rPr>
          <w:rStyle w:val="tlid-translation"/>
          <w:b/>
          <w:bCs/>
        </w:rPr>
      </w:pPr>
    </w:p>
    <w:p w14:paraId="4A0BA80E" w14:textId="77777777" w:rsidR="00D27734" w:rsidRPr="00D27734" w:rsidRDefault="00D27734" w:rsidP="00D27734">
      <w:pPr>
        <w:rPr>
          <w:rStyle w:val="tlid-translation"/>
          <w:b/>
          <w:bCs/>
        </w:rPr>
      </w:pPr>
      <w:r w:rsidRPr="00D27734">
        <w:rPr>
          <w:rStyle w:val="tlid-translation"/>
          <w:b/>
          <w:bCs/>
        </w:rPr>
        <w:t>Paraphrasing of a publication with three or more persons as authors</w:t>
      </w:r>
    </w:p>
    <w:p w14:paraId="3C3AF322" w14:textId="77777777" w:rsidR="009A334F" w:rsidRPr="00D27734" w:rsidRDefault="00D27734" w:rsidP="00D27734">
      <w:pPr>
        <w:rPr>
          <w:rStyle w:val="tlid-translation"/>
        </w:rPr>
      </w:pPr>
      <w:r w:rsidRPr="00D27734">
        <w:rPr>
          <w:rStyle w:val="tlid-translation"/>
        </w:rPr>
        <w:t xml:space="preserve">Višňovský et al. (2022) text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>.</w:t>
      </w:r>
      <w:r>
        <w:rPr>
          <w:rStyle w:val="tlid-translation"/>
        </w:rPr>
        <w:t xml:space="preserve"> </w:t>
      </w:r>
      <w:r>
        <w:rPr>
          <w:rStyle w:val="tlid-translation"/>
          <w:i/>
          <w:iCs/>
        </w:rPr>
        <w:t xml:space="preserve">OR </w:t>
      </w:r>
      <w:r w:rsidRPr="00D27734">
        <w:rPr>
          <w:rStyle w:val="tlid-translation"/>
        </w:rPr>
        <w:t xml:space="preserve">Text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</w:t>
      </w:r>
      <w:proofErr w:type="spellStart"/>
      <w:r w:rsidRPr="00D27734">
        <w:rPr>
          <w:rStyle w:val="tlid-translation"/>
        </w:rPr>
        <w:t>text</w:t>
      </w:r>
      <w:proofErr w:type="spellEnd"/>
      <w:r w:rsidRPr="00D27734">
        <w:rPr>
          <w:rStyle w:val="tlid-translation"/>
        </w:rPr>
        <w:t xml:space="preserve"> (Višňovský et al., 2022).</w:t>
      </w:r>
    </w:p>
    <w:p w14:paraId="3C8E3538" w14:textId="77777777" w:rsidR="009A334F" w:rsidRDefault="009A334F" w:rsidP="00D27734"/>
    <w:p w14:paraId="369C8554" w14:textId="77777777" w:rsidR="00D27734" w:rsidRPr="00D27734" w:rsidRDefault="00D27734" w:rsidP="00D27734"/>
    <w:p w14:paraId="2DB3B525" w14:textId="77777777" w:rsidR="009A334F" w:rsidRPr="001D45BD" w:rsidRDefault="009A334F" w:rsidP="009A334F">
      <w:r w:rsidRPr="001D45BD">
        <w:rPr>
          <w:noProof/>
          <w:lang w:val="sk-SK"/>
        </w:rPr>
        <w:drawing>
          <wp:inline distT="0" distB="0" distL="0" distR="0" wp14:anchorId="3207B120" wp14:editId="6C22EE0A">
            <wp:extent cx="2501097" cy="1579418"/>
            <wp:effectExtent l="0" t="0" r="0" b="1905"/>
            <wp:docPr id="2" name="Obrázok 2" descr="Obrázok, na ktorom je snímka obrazovky, pestrofarebnosť, svetlo, rozmazanie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ok 2" descr="Obrázok, na ktorom je snímka obrazovky, pestrofarebnosť, svetlo, rozmazanie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5448" cy="1582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23906CF" w14:textId="77777777" w:rsidR="009A334F" w:rsidRPr="001D45BD" w:rsidRDefault="009A334F" w:rsidP="009A334F">
      <w:pPr>
        <w:rPr>
          <w:sz w:val="20"/>
        </w:rPr>
      </w:pPr>
      <w:r w:rsidRPr="001D45BD">
        <w:rPr>
          <w:b/>
          <w:bCs/>
          <w:iCs/>
          <w:sz w:val="20"/>
        </w:rPr>
        <w:t>Figure 1:</w:t>
      </w:r>
      <w:r w:rsidRPr="001D45BD">
        <w:rPr>
          <w:sz w:val="20"/>
        </w:rPr>
        <w:t xml:space="preserve"> Template of a picture (10pt TNR)</w:t>
      </w:r>
    </w:p>
    <w:p w14:paraId="40C72025" w14:textId="77777777" w:rsidR="009A334F" w:rsidRDefault="009A334F" w:rsidP="009A334F">
      <w:pPr>
        <w:rPr>
          <w:sz w:val="20"/>
        </w:rPr>
      </w:pPr>
      <w:r w:rsidRPr="008D1A95">
        <w:rPr>
          <w:sz w:val="20"/>
        </w:rPr>
        <w:t xml:space="preserve">Source: </w:t>
      </w:r>
      <w:proofErr w:type="spellStart"/>
      <w:r w:rsidRPr="008D1A95">
        <w:rPr>
          <w:sz w:val="20"/>
        </w:rPr>
        <w:t>Pixabay</w:t>
      </w:r>
      <w:proofErr w:type="spellEnd"/>
      <w:r w:rsidRPr="008D1A95">
        <w:rPr>
          <w:sz w:val="20"/>
        </w:rPr>
        <w:t xml:space="preserve"> (2018)</w:t>
      </w:r>
    </w:p>
    <w:p w14:paraId="32290954" w14:textId="77777777" w:rsidR="006B60DC" w:rsidRPr="008D1A95" w:rsidRDefault="006B60DC" w:rsidP="009A334F">
      <w:pPr>
        <w:rPr>
          <w:sz w:val="20"/>
        </w:rPr>
      </w:pPr>
    </w:p>
    <w:p w14:paraId="6B57A5D8" w14:textId="77777777" w:rsidR="009A334F" w:rsidRPr="001D45BD" w:rsidRDefault="009A334F" w:rsidP="009A334F">
      <w:pPr>
        <w:rPr>
          <w:sz w:val="20"/>
        </w:rPr>
      </w:pPr>
      <w:r w:rsidRPr="001D45BD">
        <w:rPr>
          <w:b/>
          <w:bCs/>
          <w:sz w:val="20"/>
          <w:szCs w:val="20"/>
        </w:rPr>
        <w:t>Table 1:</w:t>
      </w:r>
      <w:r w:rsidRPr="001D45BD">
        <w:rPr>
          <w:sz w:val="20"/>
          <w:szCs w:val="20"/>
        </w:rPr>
        <w:t xml:space="preserve"> Name of the table (</w:t>
      </w:r>
      <w:r w:rsidRPr="001D45BD">
        <w:rPr>
          <w:sz w:val="20"/>
        </w:rPr>
        <w:t>10pt TNR)</w:t>
      </w:r>
    </w:p>
    <w:p w14:paraId="1C823081" w14:textId="77777777" w:rsidR="009A334F" w:rsidRPr="001D45BD" w:rsidRDefault="009A334F" w:rsidP="009A334F">
      <w:pPr>
        <w:rPr>
          <w:sz w:val="20"/>
        </w:rPr>
      </w:pPr>
      <w:r w:rsidRPr="001D45BD">
        <w:rPr>
          <w:noProof/>
          <w:sz w:val="20"/>
          <w:lang w:val="sk-SK"/>
        </w:rPr>
        <w:drawing>
          <wp:inline distT="0" distB="0" distL="0" distR="0" wp14:anchorId="1312F889" wp14:editId="59D55FD5">
            <wp:extent cx="3487420" cy="2320925"/>
            <wp:effectExtent l="0" t="0" r="0" b="3175"/>
            <wp:docPr id="1" name="Obrázok 1" descr="Obrázok, na ktorom je vod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 descr="Obrázok, na ktorom je vod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2320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98B8108" w14:textId="77777777" w:rsidR="009A334F" w:rsidRPr="008D1A95" w:rsidRDefault="009A334F" w:rsidP="009A334F">
      <w:pPr>
        <w:pStyle w:val="Bezriadkovania"/>
        <w:jc w:val="both"/>
        <w:rPr>
          <w:rFonts w:ascii="Times New Roman" w:hAnsi="Times New Roman" w:cs="Times New Roman"/>
          <w:sz w:val="20"/>
          <w:szCs w:val="20"/>
          <w:lang w:val="sk-SK"/>
        </w:rPr>
      </w:pPr>
      <w:proofErr w:type="spellStart"/>
      <w:r w:rsidRPr="008D1A95">
        <w:rPr>
          <w:rFonts w:ascii="Times New Roman" w:hAnsi="Times New Roman" w:cs="Times New Roman"/>
          <w:sz w:val="20"/>
          <w:szCs w:val="20"/>
          <w:lang w:val="sk-SK"/>
        </w:rPr>
        <w:t>Source</w:t>
      </w:r>
      <w:proofErr w:type="spellEnd"/>
      <w:r w:rsidRPr="008D1A95">
        <w:rPr>
          <w:rFonts w:ascii="Times New Roman" w:hAnsi="Times New Roman" w:cs="Times New Roman"/>
          <w:sz w:val="20"/>
          <w:szCs w:val="20"/>
          <w:lang w:val="sk-SK"/>
        </w:rPr>
        <w:t xml:space="preserve">: </w:t>
      </w:r>
      <w:proofErr w:type="spellStart"/>
      <w:r w:rsidRPr="008D1A95">
        <w:rPr>
          <w:rFonts w:ascii="Times New Roman" w:hAnsi="Times New Roman" w:cs="Times New Roman"/>
          <w:sz w:val="20"/>
          <w:szCs w:val="20"/>
          <w:lang w:val="sk-SK"/>
        </w:rPr>
        <w:t>own</w:t>
      </w:r>
      <w:proofErr w:type="spellEnd"/>
      <w:r w:rsidRPr="008D1A95">
        <w:rPr>
          <w:rFonts w:ascii="Times New Roman" w:hAnsi="Times New Roman" w:cs="Times New Roman"/>
          <w:sz w:val="20"/>
          <w:szCs w:val="20"/>
          <w:lang w:val="sk-SK"/>
        </w:rPr>
        <w:t xml:space="preserve"> </w:t>
      </w:r>
      <w:proofErr w:type="spellStart"/>
      <w:r w:rsidRPr="008D1A95">
        <w:rPr>
          <w:rFonts w:ascii="Times New Roman" w:hAnsi="Times New Roman" w:cs="Times New Roman"/>
          <w:sz w:val="20"/>
          <w:szCs w:val="20"/>
          <w:lang w:val="sk-SK"/>
        </w:rPr>
        <w:t>processing</w:t>
      </w:r>
      <w:proofErr w:type="spellEnd"/>
      <w:r w:rsidRPr="008D1A95">
        <w:rPr>
          <w:rFonts w:ascii="Times New Roman" w:hAnsi="Times New Roman" w:cs="Times New Roman"/>
          <w:sz w:val="20"/>
          <w:szCs w:val="20"/>
          <w:lang w:val="sk-SK"/>
        </w:rPr>
        <w:t>, 2021</w:t>
      </w:r>
    </w:p>
    <w:p w14:paraId="07E1E447" w14:textId="77777777" w:rsidR="009A334F" w:rsidRPr="001D45BD" w:rsidRDefault="009A334F" w:rsidP="009A334F">
      <w:pPr>
        <w:rPr>
          <w:sz w:val="20"/>
        </w:rPr>
      </w:pPr>
    </w:p>
    <w:p w14:paraId="7FFF3F7F" w14:textId="77777777" w:rsidR="009A334F" w:rsidRPr="001D45BD" w:rsidRDefault="009A334F" w:rsidP="009A334F">
      <w:r w:rsidRPr="001D45BD">
        <w:t xml:space="preserve">According to the Table 1, 55.5% use </w:t>
      </w:r>
      <w:r w:rsidRPr="001D45BD">
        <w:rPr>
          <w:i/>
          <w:iCs/>
        </w:rPr>
        <w:t>Facebook</w:t>
      </w:r>
      <w:r w:rsidRPr="001D45BD">
        <w:t xml:space="preserve"> intensively, 11.1% (1,786 users) use </w:t>
      </w:r>
      <w:r w:rsidRPr="001D45BD">
        <w:rPr>
          <w:i/>
          <w:iCs/>
        </w:rPr>
        <w:t xml:space="preserve">Facebook </w:t>
      </w:r>
      <w:r w:rsidRPr="001D45BD">
        <w:t xml:space="preserve">usually. </w:t>
      </w:r>
    </w:p>
    <w:p w14:paraId="7E33E4D1" w14:textId="77777777" w:rsidR="009A334F" w:rsidRPr="001D45BD" w:rsidRDefault="009A334F" w:rsidP="009A334F"/>
    <w:p w14:paraId="27DE2588" w14:textId="77777777" w:rsidR="006B60DC" w:rsidRPr="007137DC" w:rsidRDefault="009A334F" w:rsidP="007137DC">
      <w:pPr>
        <w:pStyle w:val="Odsekzoznamu"/>
        <w:numPr>
          <w:ilvl w:val="1"/>
          <w:numId w:val="6"/>
        </w:numPr>
        <w:rPr>
          <w:b/>
          <w:bCs/>
        </w:rPr>
      </w:pPr>
      <w:r w:rsidRPr="006B60DC">
        <w:rPr>
          <w:b/>
          <w:bCs/>
        </w:rPr>
        <w:t>Title of a Subchapter (12pt TNR bold)</w:t>
      </w:r>
    </w:p>
    <w:p w14:paraId="105292C6" w14:textId="77777777" w:rsidR="009A334F" w:rsidRPr="009A334F" w:rsidRDefault="009A334F" w:rsidP="009A334F">
      <w:pPr>
        <w:ind w:firstLine="709"/>
        <w:rPr>
          <w:rStyle w:val="Abstrakt"/>
          <w:bCs/>
          <w:sz w:val="24"/>
        </w:rPr>
      </w:pPr>
      <w:r w:rsidRPr="009A334F">
        <w:t xml:space="preserve">Text. Text. </w:t>
      </w:r>
      <w:r w:rsidRPr="009A334F">
        <w:rPr>
          <w:rStyle w:val="Abstrakt"/>
          <w:bCs/>
          <w:sz w:val="24"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</w:p>
    <w:p w14:paraId="4AD56A87" w14:textId="77777777" w:rsidR="009A334F" w:rsidRPr="009A334F" w:rsidRDefault="009A334F" w:rsidP="009A334F">
      <w:pPr>
        <w:ind w:firstLine="709"/>
        <w:rPr>
          <w:rStyle w:val="Abstrakt"/>
          <w:bCs/>
          <w:sz w:val="24"/>
        </w:rPr>
      </w:pPr>
      <w:r w:rsidRPr="009A334F">
        <w:rPr>
          <w:rStyle w:val="Abstrakt"/>
          <w:bCs/>
          <w:sz w:val="24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7864AA83" w14:textId="77777777" w:rsidR="009A334F" w:rsidRPr="006B60DC" w:rsidRDefault="009A334F" w:rsidP="009A334F">
      <w:pPr>
        <w:rPr>
          <w:rStyle w:val="Abstrakt"/>
          <w:bCs/>
          <w:sz w:val="24"/>
        </w:rPr>
      </w:pPr>
    </w:p>
    <w:p w14:paraId="48EE4BE4" w14:textId="77777777" w:rsidR="009A334F" w:rsidRPr="006B60DC" w:rsidRDefault="009A334F" w:rsidP="009A334F">
      <w:pPr>
        <w:rPr>
          <w:rStyle w:val="Abstrakt"/>
          <w:bCs/>
          <w:sz w:val="24"/>
        </w:rPr>
      </w:pPr>
    </w:p>
    <w:p w14:paraId="78E23DAB" w14:textId="77777777" w:rsidR="009A334F" w:rsidRPr="00525BD6" w:rsidRDefault="009A334F" w:rsidP="009A334F">
      <w:pPr>
        <w:rPr>
          <w:rStyle w:val="Abstrakt"/>
          <w:b/>
          <w:sz w:val="28"/>
          <w:szCs w:val="28"/>
        </w:rPr>
      </w:pPr>
      <w:r w:rsidRPr="00525BD6">
        <w:rPr>
          <w:rStyle w:val="Abstrakt"/>
          <w:b/>
          <w:sz w:val="28"/>
          <w:szCs w:val="28"/>
        </w:rPr>
        <w:t xml:space="preserve">2 Methodology/ Methods </w:t>
      </w:r>
      <w:r w:rsidRPr="00525BD6">
        <w:rPr>
          <w:rStyle w:val="Kapitola"/>
          <w:szCs w:val="28"/>
        </w:rPr>
        <w:t>(</w:t>
      </w:r>
      <w:r w:rsidRPr="00525BD6">
        <w:rPr>
          <w:rStyle w:val="Abstrakt"/>
          <w:b/>
          <w:sz w:val="28"/>
          <w:szCs w:val="28"/>
        </w:rPr>
        <w:t>14pt TNR bold)</w:t>
      </w:r>
    </w:p>
    <w:p w14:paraId="1A64D324" w14:textId="77777777" w:rsidR="009A334F" w:rsidRDefault="009A334F" w:rsidP="009A334F">
      <w:pPr>
        <w:rPr>
          <w:rStyle w:val="Abstrakt"/>
          <w:b/>
          <w:sz w:val="24"/>
        </w:rPr>
      </w:pPr>
    </w:p>
    <w:p w14:paraId="2904D609" w14:textId="77777777" w:rsidR="006B60DC" w:rsidRPr="009A334F" w:rsidRDefault="006B60DC" w:rsidP="006B60DC">
      <w:pPr>
        <w:ind w:firstLine="709"/>
        <w:rPr>
          <w:rStyle w:val="Abstrakt"/>
          <w:bCs/>
          <w:sz w:val="24"/>
        </w:rPr>
      </w:pPr>
      <w:r w:rsidRPr="009A334F">
        <w:rPr>
          <w:rStyle w:val="Abstrakt"/>
          <w:bCs/>
          <w:sz w:val="24"/>
        </w:rPr>
        <w:lastRenderedPageBreak/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3993D576" w14:textId="77777777" w:rsidR="006B60DC" w:rsidRPr="006B60DC" w:rsidRDefault="006B60DC" w:rsidP="009A334F">
      <w:pPr>
        <w:rPr>
          <w:rStyle w:val="Abstrakt"/>
          <w:b/>
          <w:sz w:val="24"/>
        </w:rPr>
      </w:pPr>
    </w:p>
    <w:p w14:paraId="7770E090" w14:textId="77777777" w:rsidR="009A334F" w:rsidRPr="00525BD6" w:rsidRDefault="009A334F" w:rsidP="009A334F">
      <w:pPr>
        <w:rPr>
          <w:rStyle w:val="Abstrakt"/>
          <w:b/>
          <w:sz w:val="28"/>
          <w:szCs w:val="28"/>
        </w:rPr>
      </w:pPr>
    </w:p>
    <w:p w14:paraId="4063E634" w14:textId="77777777" w:rsidR="009A334F" w:rsidRPr="00525BD6" w:rsidRDefault="009A334F" w:rsidP="009A334F">
      <w:pPr>
        <w:rPr>
          <w:rStyle w:val="Abstrakt"/>
          <w:b/>
          <w:sz w:val="28"/>
          <w:szCs w:val="28"/>
        </w:rPr>
      </w:pPr>
      <w:r w:rsidRPr="00525BD6">
        <w:rPr>
          <w:rStyle w:val="Abstrakt"/>
          <w:b/>
          <w:sz w:val="28"/>
          <w:szCs w:val="28"/>
        </w:rPr>
        <w:t xml:space="preserve">3 Results </w:t>
      </w:r>
      <w:r w:rsidRPr="00525BD6">
        <w:rPr>
          <w:rStyle w:val="Kapitola"/>
          <w:szCs w:val="28"/>
        </w:rPr>
        <w:t>(</w:t>
      </w:r>
      <w:r w:rsidRPr="00525BD6">
        <w:rPr>
          <w:rStyle w:val="Abstrakt"/>
          <w:b/>
          <w:sz w:val="28"/>
          <w:szCs w:val="28"/>
        </w:rPr>
        <w:t>14pt TNR bold)</w:t>
      </w:r>
    </w:p>
    <w:p w14:paraId="53833653" w14:textId="77777777" w:rsidR="009A334F" w:rsidRDefault="009A334F" w:rsidP="009A334F">
      <w:pPr>
        <w:rPr>
          <w:rStyle w:val="Abstrakt"/>
          <w:b/>
          <w:sz w:val="26"/>
          <w:szCs w:val="26"/>
        </w:rPr>
      </w:pPr>
    </w:p>
    <w:p w14:paraId="6BC7FB65" w14:textId="77777777" w:rsidR="006B60DC" w:rsidRDefault="006B60DC" w:rsidP="006B60DC">
      <w:pPr>
        <w:ind w:firstLine="709"/>
        <w:rPr>
          <w:rStyle w:val="Abstrakt"/>
          <w:bCs/>
          <w:sz w:val="24"/>
        </w:rPr>
      </w:pPr>
      <w:r w:rsidRPr="009A334F">
        <w:rPr>
          <w:rStyle w:val="Abstrakt"/>
          <w:bCs/>
          <w:sz w:val="24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72044B72" w14:textId="77777777" w:rsidR="006B60DC" w:rsidRDefault="006B60DC" w:rsidP="006B60DC">
      <w:pPr>
        <w:ind w:firstLine="709"/>
        <w:rPr>
          <w:rStyle w:val="Abstrakt"/>
          <w:bCs/>
          <w:sz w:val="24"/>
        </w:rPr>
      </w:pPr>
    </w:p>
    <w:p w14:paraId="29CF5B10" w14:textId="77777777" w:rsidR="006B60DC" w:rsidRPr="009A334F" w:rsidRDefault="006B60DC" w:rsidP="006B60DC">
      <w:pPr>
        <w:ind w:firstLine="709"/>
        <w:rPr>
          <w:rStyle w:val="Abstrakt"/>
          <w:bCs/>
          <w:sz w:val="24"/>
        </w:rPr>
      </w:pPr>
    </w:p>
    <w:p w14:paraId="12E53807" w14:textId="77777777" w:rsidR="009A334F" w:rsidRPr="006B60DC" w:rsidRDefault="009A334F" w:rsidP="009A334F">
      <w:pPr>
        <w:rPr>
          <w:rStyle w:val="Abstrakt"/>
          <w:b/>
          <w:sz w:val="2"/>
          <w:szCs w:val="2"/>
        </w:rPr>
      </w:pPr>
    </w:p>
    <w:p w14:paraId="7EA31565" w14:textId="77777777" w:rsidR="009A334F" w:rsidRPr="00525BD6" w:rsidRDefault="009A334F" w:rsidP="009A334F">
      <w:pPr>
        <w:rPr>
          <w:rStyle w:val="Abstrakt"/>
          <w:b/>
          <w:sz w:val="28"/>
          <w:szCs w:val="28"/>
        </w:rPr>
      </w:pPr>
      <w:r w:rsidRPr="00525BD6">
        <w:rPr>
          <w:rStyle w:val="Abstrakt"/>
          <w:b/>
          <w:sz w:val="28"/>
          <w:szCs w:val="28"/>
        </w:rPr>
        <w:t xml:space="preserve">4 Discussion </w:t>
      </w:r>
      <w:r w:rsidRPr="00525BD6">
        <w:rPr>
          <w:rStyle w:val="Kapitola"/>
          <w:szCs w:val="28"/>
        </w:rPr>
        <w:t>(</w:t>
      </w:r>
      <w:r w:rsidRPr="00525BD6">
        <w:rPr>
          <w:rStyle w:val="Abstrakt"/>
          <w:b/>
          <w:sz w:val="28"/>
          <w:szCs w:val="28"/>
        </w:rPr>
        <w:t>1</w:t>
      </w:r>
      <w:r>
        <w:rPr>
          <w:rStyle w:val="Abstrakt"/>
          <w:b/>
          <w:sz w:val="28"/>
          <w:szCs w:val="28"/>
        </w:rPr>
        <w:t>4</w:t>
      </w:r>
      <w:r w:rsidRPr="00525BD6">
        <w:rPr>
          <w:rStyle w:val="Abstrakt"/>
          <w:b/>
          <w:sz w:val="28"/>
          <w:szCs w:val="28"/>
        </w:rPr>
        <w:t>pt TNR bold)</w:t>
      </w:r>
    </w:p>
    <w:p w14:paraId="5178AE04" w14:textId="77777777" w:rsidR="006B60DC" w:rsidRDefault="006B60DC" w:rsidP="006B60DC">
      <w:pPr>
        <w:ind w:firstLine="709"/>
        <w:rPr>
          <w:rStyle w:val="Abstrakt"/>
          <w:bCs/>
          <w:sz w:val="24"/>
        </w:rPr>
      </w:pPr>
    </w:p>
    <w:p w14:paraId="1DB89FB4" w14:textId="77777777" w:rsidR="006B60DC" w:rsidRPr="009A334F" w:rsidRDefault="006B60DC" w:rsidP="006B60DC">
      <w:pPr>
        <w:ind w:firstLine="709"/>
        <w:rPr>
          <w:rStyle w:val="Abstrakt"/>
          <w:bCs/>
          <w:sz w:val="24"/>
        </w:rPr>
      </w:pPr>
      <w:r w:rsidRPr="009A334F">
        <w:rPr>
          <w:rStyle w:val="Abstrakt"/>
          <w:bCs/>
          <w:sz w:val="24"/>
        </w:rPr>
        <w:t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</w:t>
      </w:r>
    </w:p>
    <w:p w14:paraId="4ED38479" w14:textId="77777777" w:rsidR="009A334F" w:rsidRPr="006B60DC" w:rsidRDefault="009A334F" w:rsidP="009A334F">
      <w:pPr>
        <w:rPr>
          <w:rStyle w:val="Abstrakt"/>
          <w:b/>
          <w:sz w:val="24"/>
        </w:rPr>
      </w:pPr>
    </w:p>
    <w:p w14:paraId="238DE5C2" w14:textId="77777777" w:rsidR="009A334F" w:rsidRPr="006B60DC" w:rsidRDefault="009A334F" w:rsidP="009A334F">
      <w:pPr>
        <w:rPr>
          <w:rStyle w:val="Abstrakt"/>
          <w:b/>
          <w:sz w:val="24"/>
        </w:rPr>
      </w:pPr>
    </w:p>
    <w:p w14:paraId="15B4081D" w14:textId="77777777" w:rsidR="009A334F" w:rsidRPr="00525BD6" w:rsidRDefault="009A334F" w:rsidP="009A334F">
      <w:pPr>
        <w:rPr>
          <w:b/>
          <w:sz w:val="28"/>
          <w:szCs w:val="28"/>
        </w:rPr>
      </w:pPr>
      <w:r w:rsidRPr="00525BD6">
        <w:rPr>
          <w:rStyle w:val="Abstrakt"/>
          <w:b/>
          <w:sz w:val="28"/>
          <w:szCs w:val="28"/>
        </w:rPr>
        <w:t xml:space="preserve">5 Conclusion </w:t>
      </w:r>
      <w:r w:rsidRPr="00525BD6">
        <w:rPr>
          <w:rStyle w:val="Kapitola"/>
          <w:szCs w:val="28"/>
        </w:rPr>
        <w:t>(</w:t>
      </w:r>
      <w:r w:rsidRPr="00525BD6">
        <w:rPr>
          <w:rStyle w:val="Abstrakt"/>
          <w:b/>
          <w:sz w:val="28"/>
          <w:szCs w:val="28"/>
        </w:rPr>
        <w:t>1</w:t>
      </w:r>
      <w:r>
        <w:rPr>
          <w:rStyle w:val="Abstrakt"/>
          <w:b/>
          <w:sz w:val="28"/>
          <w:szCs w:val="28"/>
        </w:rPr>
        <w:t>4</w:t>
      </w:r>
      <w:r w:rsidRPr="00525BD6">
        <w:rPr>
          <w:rStyle w:val="Abstrakt"/>
          <w:b/>
          <w:sz w:val="28"/>
          <w:szCs w:val="28"/>
        </w:rPr>
        <w:t>pt TNR bold)</w:t>
      </w:r>
    </w:p>
    <w:p w14:paraId="36A802B3" w14:textId="77777777" w:rsidR="009A334F" w:rsidRDefault="009A334F" w:rsidP="009A334F">
      <w:pPr>
        <w:rPr>
          <w:color w:val="6A6C6E"/>
        </w:rPr>
      </w:pPr>
    </w:p>
    <w:p w14:paraId="667C4F69" w14:textId="77777777" w:rsidR="0057050C" w:rsidRPr="007137DC" w:rsidRDefault="0057050C" w:rsidP="0057050C">
      <w:pPr>
        <w:ind w:firstLine="709"/>
        <w:rPr>
          <w:rStyle w:val="Abstrakt"/>
          <w:bCs/>
          <w:sz w:val="24"/>
        </w:rPr>
      </w:pPr>
      <w:r w:rsidRPr="007137DC">
        <w:t xml:space="preserve">Text. Text. </w:t>
      </w:r>
      <w:r w:rsidRPr="007137DC">
        <w:rPr>
          <w:rStyle w:val="Abstrakt"/>
          <w:bCs/>
          <w:sz w:val="24"/>
        </w:rPr>
        <w:t xml:space="preserve">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Text. </w:t>
      </w:r>
    </w:p>
    <w:p w14:paraId="49FF6CCD" w14:textId="77777777" w:rsidR="0057050C" w:rsidRPr="007137DC" w:rsidRDefault="0057050C" w:rsidP="009A334F">
      <w:pPr>
        <w:rPr>
          <w:color w:val="6A6C6E"/>
        </w:rPr>
      </w:pPr>
    </w:p>
    <w:p w14:paraId="66FDBF66" w14:textId="77777777" w:rsidR="009A334F" w:rsidRPr="007137DC" w:rsidRDefault="009A334F" w:rsidP="009A334F">
      <w:pPr>
        <w:rPr>
          <w:b/>
          <w:sz w:val="26"/>
          <w:szCs w:val="26"/>
        </w:rPr>
      </w:pPr>
    </w:p>
    <w:p w14:paraId="2FA49E79" w14:textId="77777777" w:rsidR="009A334F" w:rsidRPr="007275A6" w:rsidRDefault="009A334F" w:rsidP="009A334F">
      <w:pPr>
        <w:shd w:val="clear" w:color="auto" w:fill="FFFFFF"/>
        <w:rPr>
          <w:i/>
          <w:iCs/>
        </w:rPr>
      </w:pPr>
      <w:r w:rsidRPr="007275A6">
        <w:rPr>
          <w:i/>
          <w:iCs/>
        </w:rPr>
        <w:t>Acknowledgement: This study was supported</w:t>
      </w:r>
      <w:proofErr w:type="gramStart"/>
      <w:r w:rsidRPr="007275A6">
        <w:rPr>
          <w:i/>
          <w:iCs/>
        </w:rPr>
        <w:t>....(</w:t>
      </w:r>
      <w:proofErr w:type="gramEnd"/>
      <w:r w:rsidRPr="007275A6">
        <w:rPr>
          <w:i/>
          <w:iCs/>
        </w:rPr>
        <w:t>12pt TNR, italics)</w:t>
      </w:r>
    </w:p>
    <w:p w14:paraId="59604971" w14:textId="77777777" w:rsidR="009A334F" w:rsidRDefault="009A334F" w:rsidP="009A334F"/>
    <w:p w14:paraId="5DEE6AD0" w14:textId="77777777" w:rsidR="0057050C" w:rsidRPr="001D45BD" w:rsidRDefault="0057050C" w:rsidP="009A334F"/>
    <w:p w14:paraId="1E848395" w14:textId="77777777" w:rsidR="009A334F" w:rsidRDefault="009A334F" w:rsidP="009A334F">
      <w:pPr>
        <w:rPr>
          <w:rStyle w:val="Abstrakt"/>
          <w:b/>
          <w:sz w:val="28"/>
          <w:szCs w:val="28"/>
        </w:rPr>
      </w:pPr>
      <w:r w:rsidRPr="00E1513C">
        <w:rPr>
          <w:rStyle w:val="Kapitola"/>
          <w:szCs w:val="28"/>
        </w:rPr>
        <w:t>Bibliography (</w:t>
      </w:r>
      <w:r w:rsidRPr="00E1513C">
        <w:rPr>
          <w:rStyle w:val="Abstrakt"/>
          <w:b/>
          <w:sz w:val="28"/>
          <w:szCs w:val="28"/>
        </w:rPr>
        <w:t>14pt TNR bold)</w:t>
      </w:r>
    </w:p>
    <w:p w14:paraId="5CB8B2AF" w14:textId="77777777" w:rsidR="009A334F" w:rsidRPr="00E1513C" w:rsidRDefault="009A334F" w:rsidP="009A334F">
      <w:pPr>
        <w:rPr>
          <w:sz w:val="28"/>
          <w:szCs w:val="28"/>
        </w:rPr>
      </w:pPr>
    </w:p>
    <w:p w14:paraId="34ABCF52" w14:textId="0A80AADA" w:rsidR="009A334F" w:rsidRPr="009A334F" w:rsidRDefault="009A334F" w:rsidP="009A334F">
      <w:pPr>
        <w:rPr>
          <w:rStyle w:val="Abstrakt"/>
          <w:b/>
          <w:i/>
          <w:iCs/>
          <w:sz w:val="24"/>
        </w:rPr>
      </w:pPr>
      <w:bookmarkStart w:id="0" w:name="_Hlk147395711"/>
      <w:r w:rsidRPr="009A334F">
        <w:rPr>
          <w:rStyle w:val="Abstrakt"/>
          <w:b/>
          <w:i/>
          <w:iCs/>
          <w:sz w:val="24"/>
        </w:rPr>
        <w:t>We use the APA Style 7 method of referencing resources.</w:t>
      </w:r>
      <w:r w:rsidR="001170D3">
        <w:rPr>
          <w:rStyle w:val="Abstrakt"/>
          <w:b/>
          <w:i/>
          <w:iCs/>
          <w:sz w:val="24"/>
        </w:rPr>
        <w:t xml:space="preserve"> Please, see our Citation Manual at </w:t>
      </w:r>
      <w:hyperlink r:id="rId10" w:history="1">
        <w:r w:rsidR="001170D3" w:rsidRPr="004464DA">
          <w:rPr>
            <w:rStyle w:val="Hypertextovprepojenie"/>
            <w:b/>
            <w:i/>
            <w:iCs/>
          </w:rPr>
          <w:t>https://www.mlar.sk/guidelines-for-authors/</w:t>
        </w:r>
      </w:hyperlink>
      <w:r w:rsidR="001170D3">
        <w:rPr>
          <w:rStyle w:val="Abstrakt"/>
          <w:b/>
          <w:i/>
          <w:iCs/>
          <w:sz w:val="24"/>
        </w:rPr>
        <w:t xml:space="preserve">. </w:t>
      </w:r>
    </w:p>
    <w:p w14:paraId="52437EC3" w14:textId="77777777" w:rsidR="00301922" w:rsidRDefault="00301922" w:rsidP="009A334F"/>
    <w:p w14:paraId="3E3D5E45" w14:textId="3A185361" w:rsidR="009A334F" w:rsidRPr="009A334F" w:rsidRDefault="009A334F" w:rsidP="009A334F">
      <w:r w:rsidRPr="009A334F">
        <w:t xml:space="preserve">Note: Please, use DOI’s if available. </w:t>
      </w:r>
    </w:p>
    <w:bookmarkEnd w:id="0"/>
    <w:p w14:paraId="27304517" w14:textId="77777777" w:rsidR="00301922" w:rsidRDefault="00301922" w:rsidP="009A334F">
      <w:pPr>
        <w:ind w:left="709" w:hanging="709"/>
      </w:pPr>
    </w:p>
    <w:p w14:paraId="535662F8" w14:textId="0262E678" w:rsidR="009A334F" w:rsidRDefault="009A334F" w:rsidP="009A334F">
      <w:pPr>
        <w:ind w:left="709" w:hanging="709"/>
      </w:pPr>
      <w:r>
        <w:lastRenderedPageBreak/>
        <w:t xml:space="preserve">Example: </w:t>
      </w:r>
    </w:p>
    <w:p w14:paraId="341F9F22" w14:textId="77777777" w:rsidR="009A334F" w:rsidRPr="00132092" w:rsidRDefault="009A334F" w:rsidP="009A334F">
      <w:pPr>
        <w:ind w:left="709" w:hanging="709"/>
        <w:rPr>
          <w:highlight w:val="yellow"/>
        </w:rPr>
      </w:pPr>
      <w:r w:rsidRPr="00132092">
        <w:t xml:space="preserve">Hartley, J. (2002). </w:t>
      </w:r>
      <w:r w:rsidRPr="007137DC">
        <w:rPr>
          <w:i/>
          <w:iCs/>
        </w:rPr>
        <w:t xml:space="preserve">Communication, cultural and media studies: Key concepts </w:t>
      </w:r>
      <w:r w:rsidRPr="004E1824">
        <w:t>(3rd ed.).</w:t>
      </w:r>
      <w:r w:rsidRPr="00132092">
        <w:t xml:space="preserve"> Routledge.</w:t>
      </w:r>
    </w:p>
    <w:p w14:paraId="3C28A96D" w14:textId="25DC3760" w:rsidR="009A334F" w:rsidRPr="00132092" w:rsidRDefault="009A334F" w:rsidP="009A334F">
      <w:pPr>
        <w:ind w:left="709" w:hanging="709"/>
      </w:pPr>
      <w:proofErr w:type="spellStart"/>
      <w:r w:rsidRPr="00132092">
        <w:t>Radošinská</w:t>
      </w:r>
      <w:proofErr w:type="spellEnd"/>
      <w:r w:rsidRPr="00132092">
        <w:t xml:space="preserve">, J., </w:t>
      </w:r>
      <w:proofErr w:type="spellStart"/>
      <w:r w:rsidRPr="00132092">
        <w:t>Točená</w:t>
      </w:r>
      <w:proofErr w:type="spellEnd"/>
      <w:r w:rsidRPr="00132092">
        <w:t xml:space="preserve">, Z., &amp; </w:t>
      </w:r>
      <w:proofErr w:type="spellStart"/>
      <w:r w:rsidRPr="00132092">
        <w:t>Macák</w:t>
      </w:r>
      <w:proofErr w:type="spellEnd"/>
      <w:r w:rsidRPr="00132092">
        <w:t xml:space="preserve">, M. (2022). </w:t>
      </w:r>
      <w:r w:rsidRPr="007137DC">
        <w:rPr>
          <w:i/>
          <w:iCs/>
        </w:rPr>
        <w:t xml:space="preserve">Synergia </w:t>
      </w:r>
      <w:proofErr w:type="spellStart"/>
      <w:r w:rsidRPr="007137DC">
        <w:rPr>
          <w:i/>
          <w:iCs/>
        </w:rPr>
        <w:t>odvetví</w:t>
      </w:r>
      <w:proofErr w:type="spellEnd"/>
      <w:r w:rsidRPr="007137DC">
        <w:rPr>
          <w:i/>
          <w:iCs/>
        </w:rPr>
        <w:t xml:space="preserve"> </w:t>
      </w:r>
      <w:proofErr w:type="spellStart"/>
      <w:r w:rsidRPr="007137DC">
        <w:rPr>
          <w:i/>
          <w:iCs/>
        </w:rPr>
        <w:t>globalizovaného</w:t>
      </w:r>
      <w:proofErr w:type="spellEnd"/>
      <w:r w:rsidRPr="007137DC">
        <w:rPr>
          <w:i/>
          <w:iCs/>
        </w:rPr>
        <w:t xml:space="preserve"> </w:t>
      </w:r>
      <w:proofErr w:type="spellStart"/>
      <w:r w:rsidRPr="007137DC">
        <w:rPr>
          <w:i/>
          <w:iCs/>
        </w:rPr>
        <w:t>mediálneho</w:t>
      </w:r>
      <w:proofErr w:type="spellEnd"/>
      <w:r w:rsidRPr="007137DC">
        <w:rPr>
          <w:i/>
          <w:iCs/>
        </w:rPr>
        <w:t xml:space="preserve"> </w:t>
      </w:r>
      <w:proofErr w:type="spellStart"/>
      <w:r w:rsidRPr="007137DC">
        <w:rPr>
          <w:i/>
          <w:iCs/>
        </w:rPr>
        <w:t>priemyslu</w:t>
      </w:r>
      <w:proofErr w:type="spellEnd"/>
      <w:r w:rsidR="007137DC">
        <w:t xml:space="preserve"> </w:t>
      </w:r>
      <w:r w:rsidR="00697982">
        <w:t>[</w:t>
      </w:r>
      <w:r w:rsidR="00697982">
        <w:rPr>
          <w:i/>
          <w:iCs/>
        </w:rPr>
        <w:t>S</w:t>
      </w:r>
      <w:r w:rsidR="007137DC">
        <w:rPr>
          <w:i/>
          <w:iCs/>
        </w:rPr>
        <w:t>ynergy of media industry segments</w:t>
      </w:r>
      <w:r w:rsidR="00697982">
        <w:t>]</w:t>
      </w:r>
      <w:r w:rsidRPr="00132092">
        <w:t>. Wolters Kluwer.</w:t>
      </w:r>
    </w:p>
    <w:p w14:paraId="7EF89EC6" w14:textId="77777777" w:rsidR="009A334F" w:rsidRPr="0088333D" w:rsidRDefault="009A334F" w:rsidP="009A334F">
      <w:pPr>
        <w:rPr>
          <w:rStyle w:val="Kapitola"/>
          <w:sz w:val="24"/>
        </w:rPr>
      </w:pPr>
    </w:p>
    <w:p w14:paraId="22F00C84" w14:textId="77777777" w:rsidR="009A334F" w:rsidRPr="0088333D" w:rsidRDefault="009A334F" w:rsidP="009A334F">
      <w:pPr>
        <w:rPr>
          <w:rStyle w:val="Kapitola"/>
          <w:sz w:val="24"/>
        </w:rPr>
      </w:pPr>
    </w:p>
    <w:p w14:paraId="6E1CDDB8" w14:textId="77777777" w:rsidR="009A334F" w:rsidRDefault="009A334F" w:rsidP="009A334F">
      <w:pPr>
        <w:rPr>
          <w:rStyle w:val="Kapitola"/>
        </w:rPr>
      </w:pPr>
      <w:r>
        <w:rPr>
          <w:rStyle w:val="Kapitola"/>
        </w:rPr>
        <w:t xml:space="preserve">Author: </w:t>
      </w:r>
    </w:p>
    <w:p w14:paraId="6472DDC4" w14:textId="77777777" w:rsidR="007137DC" w:rsidRPr="00FA28BE" w:rsidRDefault="007137DC" w:rsidP="007137DC">
      <w:r w:rsidRPr="00FA28BE">
        <w:t>Academic degree(s) before the name, name and surname of the author(s), academic degree(s) after the name</w:t>
      </w:r>
    </w:p>
    <w:p w14:paraId="25B2A735" w14:textId="77777777" w:rsidR="007137DC" w:rsidRPr="00FA28BE" w:rsidRDefault="007137DC" w:rsidP="007137DC">
      <w:pPr>
        <w:rPr>
          <w:caps/>
        </w:rPr>
      </w:pPr>
      <w:r w:rsidRPr="00FA28BE">
        <w:t>Complete address of the organization (name, street + No., ZIP code, country)</w:t>
      </w:r>
    </w:p>
    <w:p w14:paraId="51C57186" w14:textId="77777777" w:rsidR="007137DC" w:rsidRDefault="007137DC" w:rsidP="007137DC">
      <w:r w:rsidRPr="00FA28BE">
        <w:t>E-mail of the author(s)</w:t>
      </w:r>
    </w:p>
    <w:p w14:paraId="1EA0F048" w14:textId="77777777" w:rsidR="007137DC" w:rsidRPr="00FA28BE" w:rsidRDefault="007137DC" w:rsidP="007137DC">
      <w:r>
        <w:t xml:space="preserve">ORCID-ID: </w:t>
      </w:r>
      <w:r w:rsidRPr="000674F4">
        <w:t>https://orcid.org/</w:t>
      </w:r>
      <w:r>
        <w:t>.....</w:t>
      </w:r>
    </w:p>
    <w:p w14:paraId="1F2EC264" w14:textId="77777777" w:rsidR="007137DC" w:rsidRPr="00FA28BE" w:rsidRDefault="007137DC" w:rsidP="007137DC"/>
    <w:p w14:paraId="5FE42DB3" w14:textId="77777777" w:rsidR="007137DC" w:rsidRPr="000674F4" w:rsidRDefault="007137DC" w:rsidP="007137DC">
      <w:r w:rsidRPr="000674F4">
        <w:t xml:space="preserve">Example: </w:t>
      </w:r>
    </w:p>
    <w:p w14:paraId="4FBA0EC8" w14:textId="77777777" w:rsidR="007137DC" w:rsidRPr="000674F4" w:rsidRDefault="007137DC" w:rsidP="007137DC">
      <w:pPr>
        <w:shd w:val="clear" w:color="auto" w:fill="FFFFFF"/>
      </w:pPr>
      <w:r w:rsidRPr="000674F4">
        <w:t>Mgr. XY XYZ, PhD.</w:t>
      </w:r>
    </w:p>
    <w:p w14:paraId="2FD5F7EF" w14:textId="77777777" w:rsidR="007137DC" w:rsidRPr="000674F4" w:rsidRDefault="007137DC" w:rsidP="007137DC">
      <w:pPr>
        <w:shd w:val="clear" w:color="auto" w:fill="FFFFFF"/>
      </w:pPr>
      <w:r w:rsidRPr="000674F4">
        <w:t>University of S</w:t>
      </w:r>
      <w:r>
        <w:t>s</w:t>
      </w:r>
      <w:r w:rsidRPr="000674F4">
        <w:t xml:space="preserve">. Cyril and Methodius in </w:t>
      </w:r>
      <w:proofErr w:type="spellStart"/>
      <w:r w:rsidRPr="000674F4">
        <w:t>Trnava</w:t>
      </w:r>
      <w:proofErr w:type="spellEnd"/>
    </w:p>
    <w:p w14:paraId="3E95472B" w14:textId="77777777" w:rsidR="007137DC" w:rsidRPr="000674F4" w:rsidRDefault="007137DC" w:rsidP="007137DC">
      <w:pPr>
        <w:shd w:val="clear" w:color="auto" w:fill="FFFFFF"/>
      </w:pPr>
      <w:r w:rsidRPr="000674F4">
        <w:t>Faculty of Mass Media Communication</w:t>
      </w:r>
    </w:p>
    <w:p w14:paraId="7FD81110" w14:textId="77777777" w:rsidR="007137DC" w:rsidRPr="000674F4" w:rsidRDefault="007137DC" w:rsidP="007137DC">
      <w:pPr>
        <w:shd w:val="clear" w:color="auto" w:fill="FFFFFF"/>
      </w:pPr>
      <w:proofErr w:type="spellStart"/>
      <w:r w:rsidRPr="000674F4">
        <w:t>Nám</w:t>
      </w:r>
      <w:proofErr w:type="spellEnd"/>
      <w:r w:rsidRPr="000674F4">
        <w:t xml:space="preserve">. J. Herdu 2, </w:t>
      </w:r>
    </w:p>
    <w:p w14:paraId="1F1387DA" w14:textId="77777777" w:rsidR="007137DC" w:rsidRPr="000674F4" w:rsidRDefault="007137DC" w:rsidP="007137DC">
      <w:pPr>
        <w:shd w:val="clear" w:color="auto" w:fill="FFFFFF"/>
      </w:pPr>
      <w:r w:rsidRPr="000674F4">
        <w:t xml:space="preserve">917 01 </w:t>
      </w:r>
      <w:proofErr w:type="spellStart"/>
      <w:r w:rsidRPr="000674F4">
        <w:t>Trnava</w:t>
      </w:r>
      <w:proofErr w:type="spellEnd"/>
    </w:p>
    <w:p w14:paraId="4B4F858B" w14:textId="77777777" w:rsidR="007137DC" w:rsidRPr="000674F4" w:rsidRDefault="007137DC" w:rsidP="007137DC">
      <w:pPr>
        <w:shd w:val="clear" w:color="auto" w:fill="FFFFFF"/>
      </w:pPr>
      <w:r w:rsidRPr="000674F4">
        <w:t>SLOVAK REPUBLIC</w:t>
      </w:r>
    </w:p>
    <w:p w14:paraId="44C30D0C" w14:textId="77777777" w:rsidR="007137DC" w:rsidRPr="000674F4" w:rsidRDefault="007137DC" w:rsidP="007137DC">
      <w:pPr>
        <w:shd w:val="clear" w:color="auto" w:fill="FFFFFF"/>
      </w:pPr>
      <w:r w:rsidRPr="000674F4">
        <w:t>xy.xyz@</w:t>
      </w:r>
      <w:r>
        <w:t>ucm.sk</w:t>
      </w:r>
    </w:p>
    <w:p w14:paraId="09D86040" w14:textId="77777777" w:rsidR="007137DC" w:rsidRDefault="007137DC" w:rsidP="007137DC">
      <w:pPr>
        <w:shd w:val="clear" w:color="auto" w:fill="FFFFFF"/>
      </w:pPr>
      <w:r w:rsidRPr="000674F4">
        <w:t>ORCID-ID: https://orcid.org/</w:t>
      </w:r>
      <w:r>
        <w:t>.....</w:t>
      </w:r>
    </w:p>
    <w:p w14:paraId="4CF13763" w14:textId="77777777" w:rsidR="00127ECE" w:rsidRDefault="00127ECE" w:rsidP="00127ECE">
      <w:pPr>
        <w:shd w:val="clear" w:color="auto" w:fill="FFFFFF"/>
        <w:rPr>
          <w:color w:val="767171"/>
        </w:rPr>
      </w:pPr>
    </w:p>
    <w:p w14:paraId="5CE6BD62" w14:textId="77777777" w:rsidR="00127ECE" w:rsidRDefault="00127ECE" w:rsidP="00127ECE">
      <w:pPr>
        <w:shd w:val="clear" w:color="auto" w:fill="FFFFFF"/>
        <w:rPr>
          <w:color w:val="767171"/>
        </w:rPr>
      </w:pPr>
    </w:p>
    <w:p w14:paraId="1AFC5270" w14:textId="77777777" w:rsidR="00127ECE" w:rsidRPr="0044260C" w:rsidRDefault="00127ECE" w:rsidP="00127ECE">
      <w:pPr>
        <w:rPr>
          <w:rStyle w:val="Kapitola"/>
        </w:rPr>
      </w:pPr>
      <w:r w:rsidRPr="0044260C">
        <w:rPr>
          <w:rStyle w:val="Kapitola"/>
        </w:rPr>
        <w:t>Portrait photography of the author(s)</w:t>
      </w:r>
    </w:p>
    <w:p w14:paraId="5CF35380" w14:textId="77777777" w:rsidR="00127ECE" w:rsidRPr="00EA45A5" w:rsidRDefault="00000000" w:rsidP="00127ECE">
      <w:r>
        <w:rPr>
          <w:noProof/>
        </w:rPr>
      </w:r>
      <w:r>
        <w:rPr>
          <w:noProof/>
        </w:rPr>
        <w:pict w14:anchorId="11FEE9F9">
          <v:shapetype id="_x0000_t109" coordsize="21600,21600" o:spt="109" path="m,l,21600r21600,l21600,xe">
            <v:stroke joinstyle="miter"/>
            <v:path gradientshapeok="t" o:connecttype="rect"/>
          </v:shapetype>
          <v:shape id="Proces 3" o:spid="_x0000_s1026" type="#_x0000_t109" style="width:124.65pt;height:149.6pt;visibility:visible;mso-left-percent:-10001;mso-top-percent:-10001;mso-position-horizontal:absolute;mso-position-horizontal-relative:char;mso-position-vertical:absolute;mso-position-vertical-relative:line;mso-left-percent:-10001;mso-top-percent:-10001" strokecolor="#7f7f7f" strokeweight=".25pt">
            <v:shadow on="t" opacity=".5"/>
            <v:path arrowok="t"/>
            <v:textbox>
              <w:txbxContent>
                <w:p w14:paraId="1F9C4AD0" w14:textId="77777777" w:rsidR="00127ECE" w:rsidRDefault="00127ECE" w:rsidP="00127ECE">
                  <w:r>
                    <w:t>Insert here your current portrait photography.</w:t>
                  </w:r>
                </w:p>
              </w:txbxContent>
            </v:textbox>
            <w10:anchorlock/>
          </v:shape>
        </w:pict>
      </w:r>
    </w:p>
    <w:p w14:paraId="7DD733E8" w14:textId="77777777" w:rsidR="00127ECE" w:rsidRPr="0088333D" w:rsidRDefault="00127ECE" w:rsidP="00127ECE">
      <w:pPr>
        <w:rPr>
          <w:rStyle w:val="Kapitola"/>
          <w:sz w:val="24"/>
        </w:rPr>
      </w:pPr>
    </w:p>
    <w:p w14:paraId="43EF4663" w14:textId="77777777" w:rsidR="0088333D" w:rsidRPr="0088333D" w:rsidRDefault="0088333D" w:rsidP="00127ECE">
      <w:pPr>
        <w:rPr>
          <w:rStyle w:val="Kapitola"/>
          <w:sz w:val="24"/>
        </w:rPr>
      </w:pPr>
    </w:p>
    <w:p w14:paraId="4D6C2E96" w14:textId="77777777" w:rsidR="00127ECE" w:rsidRPr="0044260C" w:rsidRDefault="00127ECE" w:rsidP="00127ECE">
      <w:pPr>
        <w:rPr>
          <w:rStyle w:val="Kapitola"/>
        </w:rPr>
      </w:pPr>
      <w:r w:rsidRPr="0044260C">
        <w:rPr>
          <w:rStyle w:val="Kapitola"/>
        </w:rPr>
        <w:t>Profile of the author(s)</w:t>
      </w:r>
    </w:p>
    <w:p w14:paraId="4A441C8A" w14:textId="77777777" w:rsidR="00FB3BE1" w:rsidRPr="009A334F" w:rsidRDefault="00127ECE" w:rsidP="00127ECE">
      <w:pPr>
        <w:rPr>
          <w:b/>
          <w:bCs/>
          <w:sz w:val="18"/>
          <w:szCs w:val="18"/>
        </w:rPr>
      </w:pPr>
      <w:r w:rsidRPr="00127ECE">
        <w:rPr>
          <w:rStyle w:val="Kapitola"/>
          <w:b w:val="0"/>
          <w:bCs w:val="0"/>
          <w:sz w:val="24"/>
          <w:szCs w:val="18"/>
        </w:rPr>
        <w:t>A short biography of the author(s) of the study in the extent of 6-12 lines including information about current occupation, education, achievements and publications.</w:t>
      </w:r>
    </w:p>
    <w:sectPr w:rsidR="00FB3BE1" w:rsidRPr="009A334F" w:rsidSect="00BC61E6">
      <w:headerReference w:type="default" r:id="rId11"/>
      <w:pgSz w:w="11906" w:h="16838"/>
      <w:pgMar w:top="193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CFCD3" w14:textId="77777777" w:rsidR="003E516E" w:rsidRDefault="003E516E" w:rsidP="00127ECE">
      <w:r>
        <w:separator/>
      </w:r>
    </w:p>
  </w:endnote>
  <w:endnote w:type="continuationSeparator" w:id="0">
    <w:p w14:paraId="22FB2967" w14:textId="77777777" w:rsidR="003E516E" w:rsidRDefault="003E516E" w:rsidP="00127E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8C576E" w14:textId="77777777" w:rsidR="003E516E" w:rsidRDefault="003E516E" w:rsidP="00127ECE">
      <w:r>
        <w:separator/>
      </w:r>
    </w:p>
  </w:footnote>
  <w:footnote w:type="continuationSeparator" w:id="0">
    <w:p w14:paraId="377E356F" w14:textId="77777777" w:rsidR="003E516E" w:rsidRDefault="003E516E" w:rsidP="00127E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C98E5AF" w14:textId="77777777" w:rsidR="00BC61E6" w:rsidRDefault="00BC61E6" w:rsidP="00BC61E6">
    <w:pPr>
      <w:pStyle w:val="Hlavika"/>
      <w:jc w:val="center"/>
    </w:pPr>
    <w:r>
      <w:rPr>
        <w:noProof/>
        <w:lang w:val="sk-SK"/>
      </w:rPr>
      <w:drawing>
        <wp:inline distT="0" distB="0" distL="0" distR="0" wp14:anchorId="4A378044" wp14:editId="4E409B8D">
          <wp:extent cx="726849" cy="668867"/>
          <wp:effectExtent l="0" t="0" r="0" b="4445"/>
          <wp:docPr id="4" name="Obrázok 4" descr="Obrázok, na ktorom je text&#10;&#10;Automaticky generovaný popi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Obrázok 4" descr="Obrázok, na ktorom je text&#10;&#10;Automaticky generovaný popi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4480" cy="69429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3342B38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5600B1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4C88B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64A80C6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C0AC42B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2A997B7C"/>
    <w:multiLevelType w:val="multilevel"/>
    <w:tmpl w:val="2FFAD38C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 w16cid:durableId="582299379">
    <w:abstractNumId w:val="4"/>
  </w:num>
  <w:num w:numId="2" w16cid:durableId="1657027001">
    <w:abstractNumId w:val="3"/>
  </w:num>
  <w:num w:numId="3" w16cid:durableId="1041127347">
    <w:abstractNumId w:val="2"/>
  </w:num>
  <w:num w:numId="4" w16cid:durableId="883785061">
    <w:abstractNumId w:val="1"/>
  </w:num>
  <w:num w:numId="5" w16cid:durableId="1088647973">
    <w:abstractNumId w:val="0"/>
  </w:num>
  <w:num w:numId="6" w16cid:durableId="71273312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13497B"/>
    <w:rsid w:val="00065D49"/>
    <w:rsid w:val="001170D3"/>
    <w:rsid w:val="00127ECE"/>
    <w:rsid w:val="0013497B"/>
    <w:rsid w:val="001861AD"/>
    <w:rsid w:val="00194CFF"/>
    <w:rsid w:val="001A6AEE"/>
    <w:rsid w:val="002C3BF8"/>
    <w:rsid w:val="00301922"/>
    <w:rsid w:val="003E516E"/>
    <w:rsid w:val="004D1587"/>
    <w:rsid w:val="004E1824"/>
    <w:rsid w:val="0057050C"/>
    <w:rsid w:val="005C174B"/>
    <w:rsid w:val="005F3B1C"/>
    <w:rsid w:val="00614BA4"/>
    <w:rsid w:val="0064143C"/>
    <w:rsid w:val="00697982"/>
    <w:rsid w:val="006B60DC"/>
    <w:rsid w:val="007137DC"/>
    <w:rsid w:val="007275A6"/>
    <w:rsid w:val="008441A4"/>
    <w:rsid w:val="0088333D"/>
    <w:rsid w:val="00950150"/>
    <w:rsid w:val="009A334F"/>
    <w:rsid w:val="00B85B94"/>
    <w:rsid w:val="00BA4BB1"/>
    <w:rsid w:val="00BC0366"/>
    <w:rsid w:val="00BC61E6"/>
    <w:rsid w:val="00D027CA"/>
    <w:rsid w:val="00D27734"/>
    <w:rsid w:val="00D4467E"/>
    <w:rsid w:val="00E625D4"/>
    <w:rsid w:val="00E92A34"/>
    <w:rsid w:val="00E95E78"/>
    <w:rsid w:val="00EC42FC"/>
    <w:rsid w:val="00EC5DB0"/>
    <w:rsid w:val="00FB09EA"/>
    <w:rsid w:val="00FB3BE1"/>
    <w:rsid w:val="00FE6BDE"/>
    <w:rsid w:val="00FF1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5D019F99"/>
  <w15:docId w15:val="{C08FF8CB-612D-4F4F-ACA6-AC729682A1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y">
    <w:name w:val="Normal"/>
    <w:qFormat/>
    <w:rsid w:val="001432C6"/>
    <w:pPr>
      <w:jc w:val="both"/>
    </w:pPr>
    <w:rPr>
      <w:sz w:val="24"/>
      <w:szCs w:val="24"/>
      <w:lang w:val="en-GB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Farebntabuka2">
    <w:name w:val="Table Colorful 2"/>
    <w:aliases w:val="Tabuľka"/>
    <w:basedOn w:val="Normlnatabuka"/>
    <w:rsid w:val="006B2C5F"/>
    <w:pPr>
      <w:jc w:val="center"/>
    </w:pPr>
    <w:rPr>
      <w:color w:val="000000"/>
      <w:sz w:val="24"/>
    </w:rPr>
    <w:tblPr>
      <w:tblBorders>
        <w:top w:val="single" w:sz="12" w:space="0" w:color="9C062C"/>
        <w:left w:val="single" w:sz="12" w:space="0" w:color="9C062C"/>
        <w:bottom w:val="single" w:sz="12" w:space="0" w:color="9C062C"/>
        <w:right w:val="single" w:sz="12" w:space="0" w:color="9C062C"/>
        <w:insideH w:val="single" w:sz="4" w:space="0" w:color="9C062C"/>
        <w:insideV w:val="single" w:sz="4" w:space="0" w:color="9C062C"/>
      </w:tblBorders>
    </w:tblPr>
    <w:tcPr>
      <w:shd w:val="clear" w:color="auto" w:fill="FAF8EA"/>
      <w:vAlign w:val="center"/>
    </w:tcPr>
    <w:tblStylePr w:type="firstRow">
      <w:rPr>
        <w:rFonts w:ascii="Times New Roman" w:hAnsi="Times New Roman"/>
        <w:b/>
        <w:bCs/>
        <w:i w:val="0"/>
        <w:iCs/>
        <w:color w:val="FFFFFF"/>
        <w:sz w:val="24"/>
      </w:rPr>
      <w:tblPr/>
      <w:tcPr>
        <w:tcBorders>
          <w:top w:val="single" w:sz="12" w:space="0" w:color="9C062C"/>
          <w:left w:val="single" w:sz="12" w:space="0" w:color="9C062C"/>
          <w:bottom w:val="single" w:sz="12" w:space="0" w:color="9C062C"/>
          <w:right w:val="single" w:sz="12" w:space="0" w:color="9C062C"/>
          <w:insideH w:val="nil"/>
          <w:insideV w:val="nil"/>
          <w:tl2br w:val="nil"/>
          <w:tr2bl w:val="nil"/>
        </w:tcBorders>
        <w:shd w:val="clear" w:color="auto" w:fill="9C062C"/>
      </w:tcPr>
    </w:tblStylePr>
    <w:tblStylePr w:type="lastRow">
      <w:rPr>
        <w:rFonts w:ascii="Times New Roman" w:hAnsi="Times New Roman"/>
        <w:b w:val="0"/>
        <w:color w:val="000000"/>
        <w:sz w:val="24"/>
      </w:rPr>
    </w:tblStylePr>
    <w:tblStylePr w:type="firstCol">
      <w:pPr>
        <w:jc w:val="left"/>
      </w:pPr>
      <w:rPr>
        <w:rFonts w:ascii="Times New Roman" w:hAnsi="Times New Roman"/>
        <w:b w:val="0"/>
        <w:bCs/>
        <w:i/>
        <w:iCs/>
        <w:sz w:val="24"/>
      </w:rPr>
      <w:tblPr/>
      <w:tcPr>
        <w:shd w:val="clear" w:color="auto" w:fill="F2EDD1"/>
      </w:tcPr>
    </w:tblStylePr>
    <w:tblStylePr w:type="lastCol">
      <w:tblPr/>
      <w:tcPr>
        <w:shd w:val="clear" w:color="auto" w:fill="FAF8EA"/>
      </w:tcPr>
    </w:tblStylePr>
    <w:tblStylePr w:type="nwCell">
      <w:rPr>
        <w:rFonts w:ascii="Times New Roman" w:hAnsi="Times New Roman"/>
        <w:color w:val="FFFFFF"/>
        <w:sz w:val="24"/>
      </w:rPr>
    </w:tblStylePr>
    <w:tblStylePr w:type="seCell">
      <w:rPr>
        <w:rFonts w:ascii="Times New Roman" w:hAnsi="Times New Roman"/>
        <w:b w:val="0"/>
        <w:color w:val="000000"/>
        <w:sz w:val="24"/>
      </w:rPr>
    </w:tblStylePr>
    <w:tblStylePr w:type="swCell">
      <w:rPr>
        <w:rFonts w:ascii="Times New Roman" w:hAnsi="Times New Roman"/>
        <w:b w:val="0"/>
        <w:bCs/>
        <w:i w:val="0"/>
        <w:iCs w:val="0"/>
        <w:color w:val="000000"/>
        <w:sz w:val="24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Odkaznapoznmkupodiarou">
    <w:name w:val="footnote reference"/>
    <w:semiHidden/>
    <w:rsid w:val="00950B8E"/>
    <w:rPr>
      <w:vertAlign w:val="superscript"/>
    </w:rPr>
  </w:style>
  <w:style w:type="paragraph" w:styleId="Textpoznmkypodiarou">
    <w:name w:val="footnote text"/>
    <w:basedOn w:val="Normlny"/>
    <w:semiHidden/>
    <w:rsid w:val="00950B8E"/>
    <w:rPr>
      <w:sz w:val="20"/>
      <w:szCs w:val="20"/>
    </w:rPr>
  </w:style>
  <w:style w:type="paragraph" w:customStyle="1" w:styleId="Zoznamtabuliek">
    <w:name w:val="Zoznam tabuliek"/>
    <w:basedOn w:val="Zoznam"/>
    <w:rsid w:val="00BC42DA"/>
    <w:pPr>
      <w:tabs>
        <w:tab w:val="center" w:pos="4140"/>
      </w:tabs>
      <w:spacing w:line="360" w:lineRule="auto"/>
      <w:ind w:left="0" w:firstLine="0"/>
    </w:pPr>
  </w:style>
  <w:style w:type="paragraph" w:styleId="Zoznam">
    <w:name w:val="List"/>
    <w:basedOn w:val="Normlny"/>
    <w:rsid w:val="00BC42DA"/>
    <w:pPr>
      <w:ind w:left="283" w:hanging="283"/>
    </w:pPr>
  </w:style>
  <w:style w:type="paragraph" w:customStyle="1" w:styleId="as">
    <w:name w:val="Časť"/>
    <w:basedOn w:val="Normlny"/>
    <w:next w:val="Normlny"/>
    <w:rsid w:val="00A418AA"/>
    <w:pPr>
      <w:spacing w:line="360" w:lineRule="auto"/>
    </w:pPr>
    <w:rPr>
      <w:b/>
      <w:bCs/>
      <w:caps/>
      <w:sz w:val="28"/>
      <w:szCs w:val="20"/>
    </w:rPr>
  </w:style>
  <w:style w:type="paragraph" w:customStyle="1" w:styleId="Autor">
    <w:name w:val="Autor"/>
    <w:basedOn w:val="Normlny"/>
    <w:rsid w:val="004D11F3"/>
    <w:pPr>
      <w:jc w:val="center"/>
    </w:pPr>
    <w:rPr>
      <w:sz w:val="28"/>
    </w:rPr>
  </w:style>
  <w:style w:type="character" w:styleId="Hypertextovprepojenie">
    <w:name w:val="Hyperlink"/>
    <w:rsid w:val="00067060"/>
    <w:rPr>
      <w:color w:val="0000FF"/>
      <w:u w:val="single"/>
    </w:rPr>
  </w:style>
  <w:style w:type="character" w:customStyle="1" w:styleId="Kapitola">
    <w:name w:val="Kapitola"/>
    <w:rsid w:val="004D11F3"/>
    <w:rPr>
      <w:b/>
      <w:bCs/>
      <w:sz w:val="28"/>
    </w:rPr>
  </w:style>
  <w:style w:type="paragraph" w:customStyle="1" w:styleId="NzovvAJ">
    <w:name w:val="Názov v AJ"/>
    <w:basedOn w:val="Normlny"/>
    <w:rsid w:val="004D11F3"/>
    <w:pPr>
      <w:jc w:val="center"/>
    </w:pPr>
    <w:rPr>
      <w:b/>
      <w:bCs/>
      <w:sz w:val="32"/>
      <w:szCs w:val="20"/>
    </w:rPr>
  </w:style>
  <w:style w:type="character" w:customStyle="1" w:styleId="Abstrakt">
    <w:name w:val="Abstrakt"/>
    <w:aliases w:val="kľúčové slová"/>
    <w:rsid w:val="004D11F3"/>
    <w:rPr>
      <w:sz w:val="20"/>
    </w:rPr>
  </w:style>
  <w:style w:type="paragraph" w:styleId="Nzov">
    <w:name w:val="Title"/>
    <w:basedOn w:val="Normlny"/>
    <w:link w:val="NzovChar"/>
    <w:qFormat/>
    <w:rsid w:val="004D11F3"/>
    <w:pPr>
      <w:jc w:val="center"/>
    </w:pPr>
    <w:rPr>
      <w:b/>
      <w:caps/>
      <w:sz w:val="32"/>
      <w:szCs w:val="32"/>
    </w:rPr>
  </w:style>
  <w:style w:type="paragraph" w:customStyle="1" w:styleId="Abstract">
    <w:name w:val="Abstract"/>
    <w:aliases w:val="key words"/>
    <w:basedOn w:val="Normlny"/>
    <w:rsid w:val="00A3334C"/>
    <w:rPr>
      <w:sz w:val="20"/>
    </w:rPr>
  </w:style>
  <w:style w:type="character" w:customStyle="1" w:styleId="NzovChar">
    <w:name w:val="Názov Char"/>
    <w:link w:val="Nzov"/>
    <w:rsid w:val="00127ECE"/>
    <w:rPr>
      <w:b/>
      <w:caps/>
      <w:sz w:val="32"/>
      <w:szCs w:val="32"/>
      <w:lang w:val="en-GB"/>
    </w:rPr>
  </w:style>
  <w:style w:type="character" w:customStyle="1" w:styleId="tlid-translation">
    <w:name w:val="tlid-translation"/>
    <w:basedOn w:val="Predvolenpsmoodseku"/>
    <w:rsid w:val="00127ECE"/>
  </w:style>
  <w:style w:type="paragraph" w:styleId="Bezriadkovania">
    <w:name w:val="No Spacing"/>
    <w:uiPriority w:val="1"/>
    <w:qFormat/>
    <w:rsid w:val="00127ECE"/>
    <w:rPr>
      <w:rFonts w:ascii="Calibri" w:eastAsia="Calibri" w:hAnsi="Calibri" w:cs="Calibri"/>
      <w:sz w:val="22"/>
      <w:szCs w:val="22"/>
      <w:lang w:val="en-GB" w:eastAsia="en-GB" w:bidi="en-GB"/>
    </w:rPr>
  </w:style>
  <w:style w:type="paragraph" w:styleId="Hlavika">
    <w:name w:val="header"/>
    <w:basedOn w:val="Normlny"/>
    <w:link w:val="HlavikaChar"/>
    <w:rsid w:val="00BC61E6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BC61E6"/>
    <w:rPr>
      <w:sz w:val="24"/>
      <w:szCs w:val="24"/>
      <w:lang w:val="en-GB"/>
    </w:rPr>
  </w:style>
  <w:style w:type="paragraph" w:styleId="Pta">
    <w:name w:val="footer"/>
    <w:basedOn w:val="Normlny"/>
    <w:link w:val="PtaChar"/>
    <w:rsid w:val="00BC61E6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rsid w:val="00BC61E6"/>
    <w:rPr>
      <w:sz w:val="24"/>
      <w:szCs w:val="24"/>
      <w:lang w:val="en-GB"/>
    </w:rPr>
  </w:style>
  <w:style w:type="character" w:styleId="Odkaznakomentr">
    <w:name w:val="annotation reference"/>
    <w:basedOn w:val="Predvolenpsmoodseku"/>
    <w:rsid w:val="0057050C"/>
    <w:rPr>
      <w:sz w:val="16"/>
      <w:szCs w:val="16"/>
    </w:rPr>
  </w:style>
  <w:style w:type="paragraph" w:styleId="Textkomentra">
    <w:name w:val="annotation text"/>
    <w:basedOn w:val="Normlny"/>
    <w:link w:val="TextkomentraChar"/>
    <w:rsid w:val="0057050C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rsid w:val="0057050C"/>
    <w:rPr>
      <w:lang w:val="en-GB"/>
    </w:rPr>
  </w:style>
  <w:style w:type="paragraph" w:styleId="Predmetkomentra">
    <w:name w:val="annotation subject"/>
    <w:basedOn w:val="Textkomentra"/>
    <w:next w:val="Textkomentra"/>
    <w:link w:val="PredmetkomentraChar"/>
    <w:rsid w:val="0057050C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rsid w:val="0057050C"/>
    <w:rPr>
      <w:b/>
      <w:bCs/>
      <w:lang w:val="en-GB"/>
    </w:rPr>
  </w:style>
  <w:style w:type="paragraph" w:customStyle="1" w:styleId="pf0">
    <w:name w:val="pf0"/>
    <w:basedOn w:val="Normlny"/>
    <w:rsid w:val="006B60DC"/>
    <w:pPr>
      <w:spacing w:before="100" w:beforeAutospacing="1" w:after="100" w:afterAutospacing="1"/>
      <w:jc w:val="left"/>
    </w:pPr>
    <w:rPr>
      <w:lang w:val="sk-SK"/>
    </w:rPr>
  </w:style>
  <w:style w:type="character" w:customStyle="1" w:styleId="cf01">
    <w:name w:val="cf01"/>
    <w:basedOn w:val="Predvolenpsmoodseku"/>
    <w:rsid w:val="006B60DC"/>
    <w:rPr>
      <w:rFonts w:ascii="Segoe UI" w:hAnsi="Segoe UI" w:cs="Segoe UI" w:hint="default"/>
      <w:sz w:val="18"/>
      <w:szCs w:val="18"/>
    </w:rPr>
  </w:style>
  <w:style w:type="character" w:customStyle="1" w:styleId="cf21">
    <w:name w:val="cf21"/>
    <w:basedOn w:val="Predvolenpsmoodseku"/>
    <w:rsid w:val="006B60DC"/>
    <w:rPr>
      <w:rFonts w:ascii="Segoe UI" w:hAnsi="Segoe UI" w:cs="Segoe UI" w:hint="default"/>
      <w:i/>
      <w:iCs/>
      <w:sz w:val="18"/>
      <w:szCs w:val="18"/>
    </w:rPr>
  </w:style>
  <w:style w:type="paragraph" w:styleId="Odsekzoznamu">
    <w:name w:val="List Paragraph"/>
    <w:basedOn w:val="Normlny"/>
    <w:uiPriority w:val="34"/>
    <w:qFormat/>
    <w:rsid w:val="006B60DC"/>
    <w:pPr>
      <w:ind w:left="720"/>
      <w:contextualSpacing/>
    </w:pPr>
  </w:style>
  <w:style w:type="paragraph" w:styleId="Textbubliny">
    <w:name w:val="Balloon Text"/>
    <w:basedOn w:val="Normlny"/>
    <w:link w:val="TextbublinyChar"/>
    <w:rsid w:val="00FF1E48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FF1E48"/>
    <w:rPr>
      <w:rFonts w:ascii="Tahoma" w:hAnsi="Tahoma" w:cs="Tahoma"/>
      <w:sz w:val="16"/>
      <w:szCs w:val="16"/>
      <w:lang w:val="en-GB"/>
    </w:rPr>
  </w:style>
  <w:style w:type="character" w:styleId="Nevyrieenzmienka">
    <w:name w:val="Unresolved Mention"/>
    <w:basedOn w:val="Predvolenpsmoodseku"/>
    <w:uiPriority w:val="99"/>
    <w:semiHidden/>
    <w:unhideWhenUsed/>
    <w:rsid w:val="001170D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31284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hyperlink" Target="https://www.mlar.sk/guidelines-for-author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SI\Documents\PhD.%20studium\Vedecka%20cinnost\Communication%20Today\Communication%20Today%20-%20&#353;abl&#243;na%20pr&#237;spevku.dot" TargetMode="Externa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272C0-1CAB-4DCA-8531-5CFBDAAC05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Communication Today - šablóna príspevku</Template>
  <TotalTime>126</TotalTime>
  <Pages>4</Pages>
  <Words>1110</Words>
  <Characters>6331</Characters>
  <Application>Microsoft Office Word</Application>
  <DocSecurity>0</DocSecurity>
  <Lines>52</Lines>
  <Paragraphs>14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Fakulta masmediálnej komunikácie UCM v Trnave</Company>
  <LinksUpToDate>false</LinksUpToDate>
  <CharactersWithSpaces>7427</CharactersWithSpaces>
  <SharedDoc>false</SharedDoc>
  <HLinks>
    <vt:vector size="6" baseType="variant">
      <vt:variant>
        <vt:i4>6815800</vt:i4>
      </vt:variant>
      <vt:variant>
        <vt:i4>0</vt:i4>
      </vt:variant>
      <vt:variant>
        <vt:i4>0</vt:i4>
      </vt:variant>
      <vt:variant>
        <vt:i4>5</vt:i4>
      </vt:variant>
      <vt:variant>
        <vt:lpwstr>https://www.mlar.sk/citation-rules/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>Communication Today</dc:subject>
  <dc:creator>BRNÍK, Andrej</dc:creator>
  <cp:keywords/>
  <cp:lastModifiedBy>PROSTINÁKOVÁ HOSSOVÁ, Monika</cp:lastModifiedBy>
  <cp:revision>21</cp:revision>
  <cp:lastPrinted>2023-03-15T09:35:00Z</cp:lastPrinted>
  <dcterms:created xsi:type="dcterms:W3CDTF">2023-03-15T09:35:00Z</dcterms:created>
  <dcterms:modified xsi:type="dcterms:W3CDTF">2023-11-08T08:11:00Z</dcterms:modified>
  <cp:category>study</cp:category>
</cp:coreProperties>
</file>