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7BD2" w14:textId="77777777" w:rsidR="00127ECE" w:rsidRPr="00C24015" w:rsidRDefault="00127ECE" w:rsidP="00127ECE">
      <w:pPr>
        <w:pStyle w:val="Nzov"/>
      </w:pPr>
      <w:r w:rsidRPr="00C24015">
        <w:t>Title of study (16pt TNR, CAPITAL LETTERS)</w:t>
      </w:r>
    </w:p>
    <w:p w14:paraId="6834DAFD" w14:textId="77777777" w:rsidR="00127ECE" w:rsidRPr="00C24015" w:rsidRDefault="00127ECE" w:rsidP="00127ECE"/>
    <w:p w14:paraId="4EC2027D" w14:textId="77777777" w:rsidR="00127ECE" w:rsidRPr="00C24015" w:rsidRDefault="00127ECE" w:rsidP="00127ECE"/>
    <w:p w14:paraId="03E64271" w14:textId="77777777" w:rsidR="00127ECE" w:rsidRPr="00C24015" w:rsidRDefault="00127ECE" w:rsidP="00127ECE">
      <w:pPr>
        <w:pStyle w:val="Autor"/>
        <w:rPr>
          <w:i/>
          <w:iCs/>
        </w:rPr>
      </w:pPr>
      <w:r w:rsidRPr="00C24015">
        <w:rPr>
          <w:i/>
          <w:iCs/>
        </w:rPr>
        <w:t>Name and surname of the author</w:t>
      </w:r>
      <w:r>
        <w:rPr>
          <w:i/>
          <w:iCs/>
        </w:rPr>
        <w:t xml:space="preserve">, </w:t>
      </w:r>
      <w:r w:rsidRPr="00C24015">
        <w:rPr>
          <w:i/>
          <w:iCs/>
        </w:rPr>
        <w:t>authors (14pt TNR, italics)</w:t>
      </w:r>
    </w:p>
    <w:p w14:paraId="338F920A" w14:textId="77777777" w:rsidR="00127ECE" w:rsidRPr="00C24015" w:rsidRDefault="00127ECE" w:rsidP="00127ECE"/>
    <w:p w14:paraId="25E24AD3" w14:textId="77777777" w:rsidR="00127ECE" w:rsidRPr="00C24015" w:rsidRDefault="00127ECE" w:rsidP="00127ECE"/>
    <w:p w14:paraId="755D352D" w14:textId="77777777" w:rsidR="00127ECE" w:rsidRPr="00C24015" w:rsidRDefault="00127ECE" w:rsidP="00127ECE">
      <w:pPr>
        <w:rPr>
          <w:rStyle w:val="Abstrakt"/>
          <w:b/>
        </w:rPr>
      </w:pPr>
      <w:r w:rsidRPr="00C24015">
        <w:rPr>
          <w:rStyle w:val="Abstrakt"/>
          <w:b/>
        </w:rPr>
        <w:t>Abstract: 10 pt TNR bold, min. 150 words</w:t>
      </w:r>
    </w:p>
    <w:p w14:paraId="13CDE5DA" w14:textId="77777777" w:rsidR="00127ECE" w:rsidRPr="00C24015" w:rsidRDefault="00127ECE" w:rsidP="00127ECE">
      <w:pPr>
        <w:rPr>
          <w:rStyle w:val="Abstrakt"/>
          <w:bCs/>
        </w:rPr>
      </w:pPr>
      <w:r w:rsidRPr="00C24015">
        <w:rPr>
          <w:rStyle w:val="Abstrakt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CF7A240" w14:textId="77777777" w:rsidR="00127ECE" w:rsidRPr="00C24015" w:rsidRDefault="00127ECE" w:rsidP="00127ECE">
      <w:pPr>
        <w:rPr>
          <w:rStyle w:val="Abstrakt"/>
          <w:bCs/>
        </w:rPr>
      </w:pPr>
      <w:r w:rsidRPr="00C24015">
        <w:rPr>
          <w:rStyle w:val="Abstrakt"/>
          <w:bCs/>
        </w:rPr>
        <w:t>10 pt TNR</w:t>
      </w:r>
    </w:p>
    <w:p w14:paraId="23186B16" w14:textId="77777777" w:rsidR="00127ECE" w:rsidRPr="00C24015" w:rsidRDefault="00127ECE" w:rsidP="00127ECE">
      <w:pPr>
        <w:rPr>
          <w:bCs/>
          <w:sz w:val="20"/>
        </w:rPr>
      </w:pPr>
    </w:p>
    <w:p w14:paraId="7AD0EBCD" w14:textId="77777777" w:rsidR="00127ECE" w:rsidRPr="00C24015" w:rsidRDefault="00127ECE" w:rsidP="00127ECE">
      <w:pPr>
        <w:rPr>
          <w:rStyle w:val="Abstrakt"/>
          <w:b/>
        </w:rPr>
      </w:pPr>
      <w:r w:rsidRPr="00C24015">
        <w:rPr>
          <w:rStyle w:val="Abstrakt"/>
          <w:b/>
        </w:rPr>
        <w:t xml:space="preserve">Key words (5-7 key words): 10 pt TNR bold </w:t>
      </w:r>
    </w:p>
    <w:p w14:paraId="3BF31C3F" w14:textId="77777777" w:rsidR="00127ECE" w:rsidRPr="00C24015" w:rsidRDefault="00127ECE" w:rsidP="00127ECE">
      <w:pPr>
        <w:rPr>
          <w:rStyle w:val="Abstrakt"/>
          <w:bCs/>
        </w:rPr>
      </w:pPr>
      <w:r w:rsidRPr="00C24015">
        <w:rPr>
          <w:rStyle w:val="Abstrakt"/>
          <w:bCs/>
        </w:rPr>
        <w:t xml:space="preserve">Text. Text. Text. 10 pt TNR. </w:t>
      </w:r>
    </w:p>
    <w:p w14:paraId="788F71A1" w14:textId="77777777" w:rsidR="00127ECE" w:rsidRPr="00C24015" w:rsidRDefault="00127ECE" w:rsidP="00127ECE">
      <w:pPr>
        <w:rPr>
          <w:b/>
        </w:rPr>
      </w:pPr>
    </w:p>
    <w:p w14:paraId="3207180A" w14:textId="77777777" w:rsidR="00127ECE" w:rsidRPr="00C24015" w:rsidRDefault="00127ECE" w:rsidP="00127ECE"/>
    <w:p w14:paraId="5531F67F" w14:textId="77777777" w:rsidR="00127ECE" w:rsidRPr="00C24015" w:rsidRDefault="00127ECE" w:rsidP="00127ECE">
      <w:pPr>
        <w:rPr>
          <w:rStyle w:val="Kapitola"/>
          <w:sz w:val="26"/>
          <w:szCs w:val="26"/>
        </w:rPr>
      </w:pPr>
      <w:r w:rsidRPr="00C24015">
        <w:rPr>
          <w:rStyle w:val="Kapitola"/>
          <w:sz w:val="26"/>
          <w:szCs w:val="26"/>
        </w:rPr>
        <w:t xml:space="preserve">1 Title of the Chapter (13pt TNR, bold) </w:t>
      </w:r>
    </w:p>
    <w:p w14:paraId="78CA4F2F" w14:textId="77777777" w:rsidR="00127ECE" w:rsidRPr="00C24015" w:rsidRDefault="00127ECE" w:rsidP="00127ECE"/>
    <w:p w14:paraId="044CB13E" w14:textId="77777777" w:rsidR="00127ECE" w:rsidRPr="00C24015" w:rsidRDefault="00127ECE" w:rsidP="00127ECE">
      <w:pPr>
        <w:rPr>
          <w:rStyle w:val="Abstrakt"/>
          <w:bCs/>
        </w:rPr>
      </w:pPr>
      <w:r w:rsidRPr="00C24015">
        <w:t xml:space="preserve">12 pt TNR. Text. </w:t>
      </w:r>
      <w:r w:rsidRPr="00C24015">
        <w:rPr>
          <w:rStyle w:val="Abstrakt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0D38520C" w14:textId="77777777" w:rsidR="00127ECE" w:rsidRPr="00C24015" w:rsidRDefault="00127ECE" w:rsidP="00127ECE"/>
    <w:p w14:paraId="44B04484" w14:textId="77777777" w:rsidR="00127ECE" w:rsidRPr="00C24015" w:rsidRDefault="00127ECE" w:rsidP="00127ECE">
      <w:pPr>
        <w:rPr>
          <w:rStyle w:val="Abstrakt"/>
          <w:bCs/>
        </w:rPr>
      </w:pPr>
      <w:r w:rsidRPr="00C24015">
        <w:t xml:space="preserve">Text. </w:t>
      </w:r>
      <w:r w:rsidRPr="00C24015">
        <w:rPr>
          <w:rStyle w:val="Abstrakt"/>
          <w:bCs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39415199" w14:textId="77777777" w:rsidR="00127ECE" w:rsidRPr="00C24015" w:rsidRDefault="00127ECE" w:rsidP="00127ECE">
      <w:pPr>
        <w:rPr>
          <w:rStyle w:val="Abstrakt"/>
          <w:bCs/>
        </w:rPr>
      </w:pPr>
    </w:p>
    <w:p w14:paraId="19E425AA" w14:textId="77777777" w:rsidR="00127ECE" w:rsidRPr="00C24015" w:rsidRDefault="00127ECE" w:rsidP="00127ECE">
      <w:pPr>
        <w:rPr>
          <w:rStyle w:val="tlid-translation"/>
          <w:i/>
          <w:iCs/>
        </w:rPr>
      </w:pPr>
      <w:r w:rsidRPr="00C24015">
        <w:rPr>
          <w:rStyle w:val="Abstrakt"/>
          <w:bCs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C24015">
        <w:rPr>
          <w:rStyle w:val="tlid-translation"/>
        </w:rPr>
        <w:t xml:space="preserve">Text of a quote: </w:t>
      </w:r>
      <w:r w:rsidRPr="00C24015">
        <w:rPr>
          <w:rStyle w:val="tlid-translation"/>
          <w:i/>
          <w:iCs/>
        </w:rPr>
        <w:t>“Write a quote here in this form. Write a quote here in this form.”</w:t>
      </w:r>
      <w:r w:rsidRPr="00C24015">
        <w:rPr>
          <w:rStyle w:val="Odkaznapoznmkupodiarou"/>
        </w:rPr>
        <w:footnoteReference w:id="1"/>
      </w:r>
      <w:r w:rsidRPr="00C24015">
        <w:rPr>
          <w:rStyle w:val="tlid-translation"/>
          <w:i/>
          <w:iCs/>
        </w:rPr>
        <w:t xml:space="preserve"> </w:t>
      </w:r>
    </w:p>
    <w:p w14:paraId="60859E62" w14:textId="77777777" w:rsidR="00127ECE" w:rsidRPr="00C24015" w:rsidRDefault="00127ECE" w:rsidP="00127ECE"/>
    <w:p w14:paraId="0119F537" w14:textId="77777777" w:rsidR="00127ECE" w:rsidRPr="00C24015" w:rsidRDefault="00EC5DB0" w:rsidP="00127ECE">
      <w:r w:rsidRPr="00F801D2">
        <w:rPr>
          <w:noProof/>
        </w:rPr>
        <w:lastRenderedPageBreak/>
        <w:drawing>
          <wp:inline distT="0" distB="0" distL="0" distR="0" wp14:anchorId="76C1E39A" wp14:editId="07457D5D">
            <wp:extent cx="3386455" cy="2141855"/>
            <wp:effectExtent l="0" t="0" r="0" b="0"/>
            <wp:docPr id="1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E9C3" w14:textId="77777777" w:rsidR="00127ECE" w:rsidRPr="00C24015" w:rsidRDefault="00127ECE" w:rsidP="00127ECE">
      <w:pPr>
        <w:rPr>
          <w:sz w:val="20"/>
        </w:rPr>
      </w:pPr>
      <w:r>
        <w:rPr>
          <w:b/>
          <w:bCs/>
          <w:iCs/>
          <w:sz w:val="20"/>
        </w:rPr>
        <w:t>Figure</w:t>
      </w:r>
      <w:r w:rsidRPr="00C24015">
        <w:rPr>
          <w:b/>
          <w:bCs/>
          <w:iCs/>
          <w:sz w:val="20"/>
        </w:rPr>
        <w:t xml:space="preserve"> 1:</w:t>
      </w:r>
      <w:r w:rsidRPr="00C24015">
        <w:rPr>
          <w:sz w:val="20"/>
        </w:rPr>
        <w:t xml:space="preserve"> Template of a picture (10pt TNR)</w:t>
      </w:r>
    </w:p>
    <w:p w14:paraId="5E74D32D" w14:textId="77777777" w:rsidR="00127ECE" w:rsidRPr="00C24015" w:rsidRDefault="00127ECE" w:rsidP="00127ECE">
      <w:pPr>
        <w:rPr>
          <w:sz w:val="20"/>
        </w:rPr>
      </w:pPr>
      <w:r w:rsidRPr="00C24015">
        <w:rPr>
          <w:i/>
          <w:iCs/>
          <w:sz w:val="20"/>
        </w:rPr>
        <w:t xml:space="preserve">Source: </w:t>
      </w:r>
      <w:proofErr w:type="spellStart"/>
      <w:r w:rsidRPr="00C24015">
        <w:rPr>
          <w:i/>
          <w:iCs/>
          <w:sz w:val="20"/>
        </w:rPr>
        <w:t>Pixabay</w:t>
      </w:r>
      <w:proofErr w:type="spellEnd"/>
      <w:r w:rsidRPr="00C24015">
        <w:rPr>
          <w:i/>
          <w:iCs/>
          <w:sz w:val="20"/>
        </w:rPr>
        <w:t xml:space="preserve">. </w:t>
      </w:r>
      <w:r w:rsidRPr="00C24015">
        <w:rPr>
          <w:sz w:val="20"/>
        </w:rPr>
        <w:t>[online]. [2021-01-26]. Available at: &lt;https://pixabay.com/sk/vectors/soci%C3%A1lne-m%C3%A9di%C3%A1-pripojenie-siet%C3%AD-3846597/&gt;.</w:t>
      </w:r>
    </w:p>
    <w:p w14:paraId="42D65BE2" w14:textId="77777777" w:rsidR="00127ECE" w:rsidRPr="00C24015" w:rsidRDefault="00127ECE" w:rsidP="00127ECE">
      <w:pPr>
        <w:rPr>
          <w:sz w:val="20"/>
        </w:rPr>
      </w:pPr>
    </w:p>
    <w:p w14:paraId="348FD494" w14:textId="77777777" w:rsidR="00127ECE" w:rsidRPr="00C24015" w:rsidRDefault="00127ECE" w:rsidP="00127ECE">
      <w:pPr>
        <w:rPr>
          <w:sz w:val="20"/>
        </w:rPr>
      </w:pPr>
    </w:p>
    <w:p w14:paraId="0CDB05B0" w14:textId="77777777" w:rsidR="00127ECE" w:rsidRPr="00C24015" w:rsidRDefault="00127ECE" w:rsidP="00127ECE">
      <w:pPr>
        <w:rPr>
          <w:sz w:val="20"/>
        </w:rPr>
      </w:pPr>
      <w:r w:rsidRPr="00C24015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able</w:t>
      </w:r>
      <w:r w:rsidRPr="00C24015">
        <w:rPr>
          <w:b/>
          <w:bCs/>
          <w:sz w:val="20"/>
          <w:szCs w:val="20"/>
        </w:rPr>
        <w:t xml:space="preserve"> 1:</w:t>
      </w:r>
      <w:r w:rsidRPr="00C24015">
        <w:rPr>
          <w:sz w:val="20"/>
          <w:szCs w:val="20"/>
        </w:rPr>
        <w:t xml:space="preserve"> Name of the table (</w:t>
      </w:r>
      <w:r w:rsidRPr="00C24015">
        <w:rPr>
          <w:sz w:val="20"/>
        </w:rPr>
        <w:t>10pt TNR)</w:t>
      </w:r>
    </w:p>
    <w:p w14:paraId="4975F532" w14:textId="77777777" w:rsidR="00127ECE" w:rsidRPr="00C24015" w:rsidRDefault="00EC5DB0" w:rsidP="00127ECE">
      <w:pPr>
        <w:rPr>
          <w:sz w:val="20"/>
        </w:rPr>
      </w:pPr>
      <w:r w:rsidRPr="00127ECE">
        <w:rPr>
          <w:noProof/>
          <w:sz w:val="20"/>
        </w:rPr>
        <w:drawing>
          <wp:inline distT="0" distB="0" distL="0" distR="0" wp14:anchorId="0FE71A5A" wp14:editId="2FEA9FB3">
            <wp:extent cx="3488055" cy="2319655"/>
            <wp:effectExtent l="0" t="0" r="0" b="0"/>
            <wp:docPr id="2" name="Obrázok 1" descr="Obrázok, na ktorom je voda&#10;&#10;Automaticky generovaný po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, na ktorom je voda&#10;&#10;Automaticky generovaný pop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6B36" w14:textId="77777777" w:rsidR="00127ECE" w:rsidRPr="00EB3D31" w:rsidRDefault="00127ECE" w:rsidP="00127ECE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C24015">
        <w:rPr>
          <w:rFonts w:ascii="Times New Roman" w:hAnsi="Times New Roman" w:cs="Times New Roman"/>
          <w:i/>
          <w:iCs/>
          <w:sz w:val="20"/>
          <w:szCs w:val="20"/>
        </w:rPr>
        <w:t xml:space="preserve">Source: </w:t>
      </w:r>
      <w:r w:rsidRPr="00EB3D31">
        <w:rPr>
          <w:rFonts w:ascii="Times New Roman" w:hAnsi="Times New Roman" w:cs="Times New Roman"/>
          <w:sz w:val="20"/>
          <w:szCs w:val="20"/>
        </w:rPr>
        <w:t>own processing, 2021</w:t>
      </w:r>
    </w:p>
    <w:p w14:paraId="07B9CD9D" w14:textId="77777777" w:rsidR="00127ECE" w:rsidRPr="00EB3D31" w:rsidRDefault="00127ECE" w:rsidP="00127ECE">
      <w:pPr>
        <w:rPr>
          <w:sz w:val="20"/>
        </w:rPr>
      </w:pPr>
    </w:p>
    <w:p w14:paraId="7E11AF16" w14:textId="77777777" w:rsidR="00127ECE" w:rsidRPr="00C24015" w:rsidRDefault="00127ECE" w:rsidP="00127ECE">
      <w:r w:rsidRPr="00C24015">
        <w:t xml:space="preserve">According to the Table 1, 55.5% use </w:t>
      </w:r>
      <w:r w:rsidRPr="00C24015">
        <w:rPr>
          <w:i/>
          <w:iCs/>
        </w:rPr>
        <w:t>Facebook</w:t>
      </w:r>
      <w:r w:rsidRPr="00C24015">
        <w:t xml:space="preserve"> intensively, 11.1% (1,786 users) use </w:t>
      </w:r>
      <w:r w:rsidRPr="00C24015">
        <w:rPr>
          <w:i/>
          <w:iCs/>
        </w:rPr>
        <w:t xml:space="preserve">Facebook </w:t>
      </w:r>
      <w:r w:rsidRPr="00C24015">
        <w:t xml:space="preserve">usually. </w:t>
      </w:r>
    </w:p>
    <w:p w14:paraId="0776E1E5" w14:textId="77777777" w:rsidR="00127ECE" w:rsidRPr="00C24015" w:rsidRDefault="00127ECE" w:rsidP="00127ECE"/>
    <w:p w14:paraId="76C4CE41" w14:textId="77777777" w:rsidR="00127ECE" w:rsidRPr="00C24015" w:rsidRDefault="00127ECE" w:rsidP="00127ECE">
      <w:pPr>
        <w:rPr>
          <w:b/>
          <w:bCs/>
        </w:rPr>
      </w:pPr>
      <w:r w:rsidRPr="00C24015">
        <w:rPr>
          <w:b/>
          <w:bCs/>
        </w:rPr>
        <w:t>1.1 Title of a Subchapter (12pt TNR bold)</w:t>
      </w:r>
    </w:p>
    <w:p w14:paraId="77297910" w14:textId="77777777" w:rsidR="00127ECE" w:rsidRPr="00C24015" w:rsidRDefault="00127ECE" w:rsidP="00127ECE">
      <w:pPr>
        <w:rPr>
          <w:rStyle w:val="Abstrakt"/>
          <w:bCs/>
        </w:rPr>
      </w:pPr>
      <w:r w:rsidRPr="00C24015">
        <w:t xml:space="preserve">Text. Text. </w:t>
      </w:r>
      <w:r w:rsidRPr="00C24015">
        <w:rPr>
          <w:rStyle w:val="Abstrakt"/>
          <w:bCs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0D1658EC" w14:textId="77777777" w:rsidR="00127ECE" w:rsidRPr="00C24015" w:rsidRDefault="00127ECE" w:rsidP="00127ECE">
      <w:pPr>
        <w:rPr>
          <w:rStyle w:val="Abstrakt"/>
          <w:bCs/>
        </w:rPr>
      </w:pPr>
    </w:p>
    <w:p w14:paraId="2D5DFDD3" w14:textId="77777777" w:rsidR="00127ECE" w:rsidRPr="00C24015" w:rsidRDefault="00127ECE" w:rsidP="00127ECE">
      <w:pPr>
        <w:rPr>
          <w:rStyle w:val="Abstrakt"/>
          <w:bCs/>
        </w:rPr>
      </w:pPr>
      <w:r w:rsidRPr="00C24015">
        <w:rPr>
          <w:rStyle w:val="Abstrakt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09DF41F3" w14:textId="77777777" w:rsidR="00127ECE" w:rsidRPr="00C24015" w:rsidRDefault="00127ECE" w:rsidP="00127ECE">
      <w:pPr>
        <w:rPr>
          <w:rStyle w:val="Abstrakt"/>
          <w:bCs/>
        </w:rPr>
      </w:pPr>
    </w:p>
    <w:p w14:paraId="54F1C6E4" w14:textId="77777777" w:rsidR="00127ECE" w:rsidRPr="00C24015" w:rsidRDefault="00127ECE" w:rsidP="00127ECE">
      <w:pPr>
        <w:rPr>
          <w:rStyle w:val="Abstrakt"/>
          <w:b/>
          <w:sz w:val="26"/>
          <w:szCs w:val="26"/>
        </w:rPr>
      </w:pPr>
      <w:r w:rsidRPr="00C24015">
        <w:rPr>
          <w:rStyle w:val="Abstrakt"/>
          <w:b/>
          <w:sz w:val="26"/>
          <w:szCs w:val="26"/>
        </w:rPr>
        <w:t xml:space="preserve">2 Methodology/ Methods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b/>
          <w:sz w:val="26"/>
          <w:szCs w:val="26"/>
        </w:rPr>
        <w:t>13pt TNR bold)</w:t>
      </w:r>
    </w:p>
    <w:p w14:paraId="5A67FAD5" w14:textId="77777777" w:rsidR="00127ECE" w:rsidRPr="00C24015" w:rsidRDefault="00127ECE" w:rsidP="00127ECE">
      <w:pPr>
        <w:rPr>
          <w:rStyle w:val="Abstrakt"/>
          <w:b/>
          <w:sz w:val="26"/>
          <w:szCs w:val="26"/>
        </w:rPr>
      </w:pPr>
    </w:p>
    <w:p w14:paraId="620EADB2" w14:textId="77777777" w:rsidR="00127ECE" w:rsidRPr="00C24015" w:rsidRDefault="00127ECE" w:rsidP="00127ECE">
      <w:pPr>
        <w:rPr>
          <w:rStyle w:val="Abstrakt"/>
          <w:b/>
          <w:sz w:val="26"/>
          <w:szCs w:val="26"/>
        </w:rPr>
      </w:pPr>
      <w:r w:rsidRPr="00C24015">
        <w:rPr>
          <w:rStyle w:val="Abstrakt"/>
          <w:b/>
          <w:sz w:val="26"/>
          <w:szCs w:val="26"/>
        </w:rPr>
        <w:t xml:space="preserve">3 Results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b/>
          <w:sz w:val="26"/>
          <w:szCs w:val="26"/>
        </w:rPr>
        <w:t>13pt TNR bold)</w:t>
      </w:r>
    </w:p>
    <w:p w14:paraId="682A6A37" w14:textId="77777777" w:rsidR="00127ECE" w:rsidRPr="00C24015" w:rsidRDefault="00127ECE" w:rsidP="00127ECE">
      <w:pPr>
        <w:rPr>
          <w:rStyle w:val="Abstrakt"/>
          <w:b/>
          <w:sz w:val="26"/>
          <w:szCs w:val="26"/>
        </w:rPr>
      </w:pPr>
    </w:p>
    <w:p w14:paraId="3E39B70B" w14:textId="77777777" w:rsidR="00127ECE" w:rsidRPr="00C24015" w:rsidRDefault="00127ECE" w:rsidP="00127ECE">
      <w:pPr>
        <w:rPr>
          <w:rStyle w:val="Abstrakt"/>
          <w:b/>
          <w:sz w:val="26"/>
          <w:szCs w:val="26"/>
        </w:rPr>
      </w:pPr>
      <w:r w:rsidRPr="00C24015">
        <w:rPr>
          <w:rStyle w:val="Abstrakt"/>
          <w:b/>
          <w:sz w:val="26"/>
          <w:szCs w:val="26"/>
        </w:rPr>
        <w:t xml:space="preserve">4 Discussion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b/>
          <w:sz w:val="26"/>
          <w:szCs w:val="26"/>
        </w:rPr>
        <w:t>13pt TNR bold)</w:t>
      </w:r>
    </w:p>
    <w:p w14:paraId="472FEC86" w14:textId="77777777" w:rsidR="00127ECE" w:rsidRPr="00C24015" w:rsidRDefault="00127ECE" w:rsidP="00127ECE">
      <w:pPr>
        <w:rPr>
          <w:rStyle w:val="Abstrakt"/>
          <w:b/>
          <w:sz w:val="26"/>
          <w:szCs w:val="26"/>
        </w:rPr>
      </w:pPr>
    </w:p>
    <w:p w14:paraId="1491AE1E" w14:textId="77777777" w:rsidR="00127ECE" w:rsidRPr="00C24015" w:rsidRDefault="00127ECE" w:rsidP="00127ECE">
      <w:pPr>
        <w:rPr>
          <w:b/>
          <w:sz w:val="26"/>
          <w:szCs w:val="26"/>
        </w:rPr>
      </w:pPr>
      <w:r w:rsidRPr="00C24015">
        <w:rPr>
          <w:rStyle w:val="Abstrakt"/>
          <w:b/>
          <w:sz w:val="26"/>
          <w:szCs w:val="26"/>
        </w:rPr>
        <w:t xml:space="preserve">5 Conclusion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b/>
          <w:sz w:val="26"/>
          <w:szCs w:val="26"/>
        </w:rPr>
        <w:t>13pt TNR bold)</w:t>
      </w:r>
    </w:p>
    <w:p w14:paraId="33D17BC8" w14:textId="77777777" w:rsidR="00127ECE" w:rsidRPr="00C24015" w:rsidRDefault="00127ECE" w:rsidP="00127ECE">
      <w:pPr>
        <w:rPr>
          <w:color w:val="6A6C6E"/>
        </w:rPr>
      </w:pPr>
    </w:p>
    <w:p w14:paraId="06867B0E" w14:textId="77777777" w:rsidR="00127ECE" w:rsidRPr="00C24015" w:rsidRDefault="00127ECE" w:rsidP="00127ECE">
      <w:pPr>
        <w:rPr>
          <w:b/>
          <w:sz w:val="26"/>
          <w:szCs w:val="26"/>
        </w:rPr>
      </w:pPr>
    </w:p>
    <w:p w14:paraId="702B81EE" w14:textId="77777777" w:rsidR="00127ECE" w:rsidRPr="00C24015" w:rsidRDefault="00127ECE" w:rsidP="00127ECE">
      <w:pPr>
        <w:shd w:val="clear" w:color="auto" w:fill="FFFFFF"/>
        <w:rPr>
          <w:i/>
          <w:iCs/>
          <w:color w:val="454545"/>
        </w:rPr>
      </w:pPr>
      <w:r w:rsidRPr="00C24015">
        <w:rPr>
          <w:i/>
          <w:iCs/>
          <w:color w:val="454545"/>
        </w:rPr>
        <w:t>Acknowledgement: This study was supported</w:t>
      </w:r>
      <w:proofErr w:type="gramStart"/>
      <w:r w:rsidRPr="00C24015">
        <w:rPr>
          <w:i/>
          <w:iCs/>
          <w:color w:val="454545"/>
        </w:rPr>
        <w:t>....(</w:t>
      </w:r>
      <w:proofErr w:type="gramEnd"/>
      <w:r w:rsidRPr="00C24015">
        <w:rPr>
          <w:i/>
          <w:iCs/>
          <w:color w:val="454545"/>
        </w:rPr>
        <w:t>12pt TNR, italics)</w:t>
      </w:r>
    </w:p>
    <w:p w14:paraId="502469FE" w14:textId="77777777" w:rsidR="00127ECE" w:rsidRPr="00C24015" w:rsidRDefault="00127ECE" w:rsidP="00127ECE"/>
    <w:p w14:paraId="200309B8" w14:textId="77777777" w:rsidR="00127ECE" w:rsidRPr="00C24015" w:rsidRDefault="00127ECE" w:rsidP="00127ECE"/>
    <w:p w14:paraId="2F98A685" w14:textId="77777777" w:rsidR="00127ECE" w:rsidRPr="00C24015" w:rsidRDefault="00127ECE" w:rsidP="00127ECE">
      <w:pPr>
        <w:rPr>
          <w:sz w:val="26"/>
          <w:szCs w:val="26"/>
        </w:rPr>
      </w:pPr>
      <w:r w:rsidRPr="00C24015">
        <w:rPr>
          <w:rStyle w:val="Kapitola"/>
          <w:sz w:val="26"/>
          <w:szCs w:val="26"/>
        </w:rPr>
        <w:t>Literature and Sources: (</w:t>
      </w:r>
      <w:r w:rsidRPr="00C24015">
        <w:rPr>
          <w:rStyle w:val="Abstrakt"/>
          <w:b/>
          <w:sz w:val="26"/>
          <w:szCs w:val="26"/>
        </w:rPr>
        <w:t>13pt TNR bold)</w:t>
      </w:r>
    </w:p>
    <w:p w14:paraId="0E390B85" w14:textId="77777777" w:rsidR="00127ECE" w:rsidRPr="00C24015" w:rsidRDefault="00127ECE" w:rsidP="00127ECE">
      <w:r w:rsidRPr="00C24015">
        <w:t xml:space="preserve">KAČINOVÁ, V.: Media Competence as a Cross-Curricular Competence. In </w:t>
      </w:r>
      <w:r w:rsidRPr="00C24015">
        <w:rPr>
          <w:i/>
          <w:iCs/>
        </w:rPr>
        <w:t>Communication Today</w:t>
      </w:r>
      <w:r w:rsidRPr="00C24015">
        <w:t>, 2018, Vol. 9, No. 1, p. 38-57. ISSN 1338-130X.</w:t>
      </w:r>
    </w:p>
    <w:p w14:paraId="3D7BA091" w14:textId="77777777" w:rsidR="00127ECE" w:rsidRPr="00C24015" w:rsidRDefault="00127ECE" w:rsidP="00127ECE">
      <w:r w:rsidRPr="00C24015">
        <w:t xml:space="preserve">KELLNER, D.: </w:t>
      </w:r>
      <w:r w:rsidRPr="00C24015">
        <w:rPr>
          <w:i/>
          <w:iCs/>
        </w:rPr>
        <w:t>Media Spectacle.</w:t>
      </w:r>
      <w:r w:rsidRPr="00C24015">
        <w:t xml:space="preserve"> New York, </w:t>
      </w:r>
      <w:proofErr w:type="gramStart"/>
      <w:r w:rsidRPr="00C24015">
        <w:t>London :</w:t>
      </w:r>
      <w:proofErr w:type="gramEnd"/>
      <w:r w:rsidRPr="00C24015">
        <w:t xml:space="preserve"> Routledge, 2003.</w:t>
      </w:r>
    </w:p>
    <w:p w14:paraId="4ACBBDCE" w14:textId="77777777" w:rsidR="00127ECE" w:rsidRPr="00C24015" w:rsidRDefault="00127ECE" w:rsidP="00127ECE">
      <w:r w:rsidRPr="00C24015">
        <w:t xml:space="preserve">SURNAME, N.: Article name. In SURNAME, N. (ed.): </w:t>
      </w:r>
      <w:r w:rsidRPr="00C24015">
        <w:rPr>
          <w:i/>
          <w:iCs/>
        </w:rPr>
        <w:t>Title of Proceedings.</w:t>
      </w:r>
      <w:r w:rsidRPr="00C24015">
        <w:t xml:space="preserve"> Place of </w:t>
      </w:r>
      <w:proofErr w:type="gramStart"/>
      <w:r w:rsidRPr="00C24015">
        <w:t>edition :</w:t>
      </w:r>
      <w:proofErr w:type="gramEnd"/>
      <w:r w:rsidRPr="00C24015">
        <w:t xml:space="preserve"> Publisher, year of edition, range of article´s pages. [online]. [Date of access, </w:t>
      </w:r>
      <w:proofErr w:type="spellStart"/>
      <w:r w:rsidRPr="00C24015">
        <w:t>yyyy</w:t>
      </w:r>
      <w:proofErr w:type="spellEnd"/>
      <w:r w:rsidRPr="00C24015">
        <w:t>-mm-dd]. Available at: &lt;URL/electronic address information&gt;.</w:t>
      </w:r>
    </w:p>
    <w:p w14:paraId="053D6D98" w14:textId="77777777" w:rsidR="00127ECE" w:rsidRPr="00C24015" w:rsidRDefault="00127ECE" w:rsidP="00127ECE">
      <w:r w:rsidRPr="00C24015">
        <w:t xml:space="preserve">TRILLING, B., FADEL, CH.: </w:t>
      </w:r>
      <w:r w:rsidRPr="00C24015">
        <w:rPr>
          <w:i/>
          <w:iCs/>
        </w:rPr>
        <w:t>21st Century Skills: Learning for Life in Our Times.</w:t>
      </w:r>
      <w:r w:rsidRPr="00C24015">
        <w:t xml:space="preserve"> San </w:t>
      </w:r>
      <w:proofErr w:type="gramStart"/>
      <w:r w:rsidRPr="00C24015">
        <w:t>Francisco :</w:t>
      </w:r>
      <w:proofErr w:type="gramEnd"/>
      <w:r w:rsidRPr="00C24015">
        <w:t xml:space="preserve"> Jossey-Bass, 2009.</w:t>
      </w:r>
    </w:p>
    <w:p w14:paraId="20A206F5" w14:textId="77777777" w:rsidR="00127ECE" w:rsidRPr="00C24015" w:rsidRDefault="00127ECE" w:rsidP="00127ECE"/>
    <w:p w14:paraId="02F1BB53" w14:textId="77777777" w:rsidR="00127ECE" w:rsidRDefault="00127ECE" w:rsidP="00127ECE">
      <w:r>
        <w:t>Quotation</w:t>
      </w:r>
      <w:r w:rsidRPr="00C24015">
        <w:t xml:space="preserve"> rules can be found at: </w:t>
      </w:r>
      <w:hyperlink r:id="rId9" w:history="1">
        <w:r w:rsidRPr="00097130">
          <w:rPr>
            <w:rStyle w:val="Hypertextovprepojenie"/>
          </w:rPr>
          <w:t>https://www.mlar.sk/citation-rules/</w:t>
        </w:r>
      </w:hyperlink>
    </w:p>
    <w:p w14:paraId="0EAC1C39" w14:textId="77777777" w:rsidR="00127ECE" w:rsidRPr="00C24015" w:rsidRDefault="00127ECE" w:rsidP="00127ECE"/>
    <w:p w14:paraId="7BC36B9B" w14:textId="77777777" w:rsidR="00127ECE" w:rsidRPr="00C24015" w:rsidRDefault="00127ECE" w:rsidP="00127ECE"/>
    <w:p w14:paraId="1304134B" w14:textId="77777777" w:rsidR="00127ECE" w:rsidRPr="00C24015" w:rsidRDefault="00127ECE" w:rsidP="00127ECE">
      <w:pPr>
        <w:rPr>
          <w:rStyle w:val="Kapitola"/>
        </w:rPr>
      </w:pPr>
      <w:r w:rsidRPr="00C24015">
        <w:rPr>
          <w:rStyle w:val="Kapitola"/>
        </w:rPr>
        <w:t>Author(s)</w:t>
      </w:r>
    </w:p>
    <w:p w14:paraId="1E64F300" w14:textId="77777777" w:rsidR="00127ECE" w:rsidRPr="00C24015" w:rsidRDefault="00127ECE" w:rsidP="00127ECE"/>
    <w:p w14:paraId="21CAF6CE" w14:textId="77777777" w:rsidR="00127ECE" w:rsidRPr="00C24015" w:rsidRDefault="00127ECE" w:rsidP="00127ECE">
      <w:r w:rsidRPr="00C24015">
        <w:t>Academic degree(s) before the name, name and surname of the author(s), academic degree(s) after the name</w:t>
      </w:r>
    </w:p>
    <w:p w14:paraId="026B1255" w14:textId="77777777" w:rsidR="00127ECE" w:rsidRPr="00C24015" w:rsidRDefault="00127ECE" w:rsidP="00127ECE">
      <w:pPr>
        <w:rPr>
          <w:caps/>
        </w:rPr>
      </w:pPr>
      <w:r w:rsidRPr="00C24015">
        <w:t>Complete address of the organization (name, street + No., ZIP code, country)</w:t>
      </w:r>
    </w:p>
    <w:p w14:paraId="60AB0405" w14:textId="77777777" w:rsidR="00127ECE" w:rsidRDefault="00127ECE" w:rsidP="00127ECE">
      <w:r w:rsidRPr="00C24015">
        <w:t>E-mail of the author(s)</w:t>
      </w:r>
    </w:p>
    <w:p w14:paraId="1BC6160D" w14:textId="77777777" w:rsidR="00127ECE" w:rsidRPr="00C24015" w:rsidRDefault="00127ECE" w:rsidP="00127ECE">
      <w:r>
        <w:t>ORCID ID: link</w:t>
      </w:r>
    </w:p>
    <w:p w14:paraId="1948C039" w14:textId="77777777" w:rsidR="00127ECE" w:rsidRPr="00C24015" w:rsidRDefault="00127ECE" w:rsidP="00127ECE"/>
    <w:p w14:paraId="170319D6" w14:textId="77777777" w:rsidR="00127ECE" w:rsidRPr="00C24015" w:rsidRDefault="00127ECE" w:rsidP="00127ECE">
      <w:pPr>
        <w:rPr>
          <w:color w:val="767171"/>
        </w:rPr>
      </w:pPr>
      <w:r w:rsidRPr="00C24015">
        <w:rPr>
          <w:color w:val="767171"/>
        </w:rPr>
        <w:t xml:space="preserve">Example: </w:t>
      </w:r>
    </w:p>
    <w:p w14:paraId="6D02D306" w14:textId="77777777" w:rsidR="00127ECE" w:rsidRPr="00C24015" w:rsidRDefault="00127ECE" w:rsidP="00127ECE">
      <w:pPr>
        <w:shd w:val="clear" w:color="auto" w:fill="FFFFFF"/>
        <w:rPr>
          <w:color w:val="767171"/>
        </w:rPr>
      </w:pPr>
      <w:r w:rsidRPr="00C24015">
        <w:rPr>
          <w:color w:val="767171"/>
        </w:rPr>
        <w:t>Mgr. XY XYZ, PhD.</w:t>
      </w:r>
    </w:p>
    <w:p w14:paraId="2066746F" w14:textId="77777777" w:rsidR="00127ECE" w:rsidRPr="00C24015" w:rsidRDefault="00127ECE" w:rsidP="00127ECE">
      <w:pPr>
        <w:shd w:val="clear" w:color="auto" w:fill="FFFFFF"/>
        <w:rPr>
          <w:color w:val="767171"/>
        </w:rPr>
      </w:pPr>
      <w:r w:rsidRPr="00C24015">
        <w:rPr>
          <w:color w:val="767171"/>
        </w:rPr>
        <w:t xml:space="preserve">University of SS. Cyril and Methodius in </w:t>
      </w:r>
      <w:proofErr w:type="spellStart"/>
      <w:r w:rsidRPr="00C24015">
        <w:rPr>
          <w:color w:val="767171"/>
        </w:rPr>
        <w:t>Trnava</w:t>
      </w:r>
      <w:proofErr w:type="spellEnd"/>
    </w:p>
    <w:p w14:paraId="158D857E" w14:textId="77777777" w:rsidR="00127ECE" w:rsidRPr="00C24015" w:rsidRDefault="00127ECE" w:rsidP="00127ECE">
      <w:pPr>
        <w:shd w:val="clear" w:color="auto" w:fill="FFFFFF"/>
        <w:rPr>
          <w:color w:val="767171"/>
        </w:rPr>
      </w:pPr>
      <w:r w:rsidRPr="00C24015">
        <w:rPr>
          <w:color w:val="767171"/>
        </w:rPr>
        <w:t>Faculty of Mass Media Communication</w:t>
      </w:r>
    </w:p>
    <w:p w14:paraId="7146EAF8" w14:textId="77777777" w:rsidR="00127ECE" w:rsidRPr="00585770" w:rsidRDefault="00127ECE" w:rsidP="00127ECE">
      <w:pPr>
        <w:shd w:val="clear" w:color="auto" w:fill="FFFFFF"/>
        <w:rPr>
          <w:color w:val="767171"/>
        </w:rPr>
      </w:pPr>
      <w:proofErr w:type="spellStart"/>
      <w:r w:rsidRPr="00585770">
        <w:rPr>
          <w:color w:val="767171"/>
        </w:rPr>
        <w:t>Nám</w:t>
      </w:r>
      <w:proofErr w:type="spellEnd"/>
      <w:r w:rsidRPr="00585770">
        <w:rPr>
          <w:color w:val="767171"/>
        </w:rPr>
        <w:t xml:space="preserve">. J. </w:t>
      </w:r>
      <w:proofErr w:type="spellStart"/>
      <w:r w:rsidRPr="00585770">
        <w:rPr>
          <w:color w:val="767171"/>
        </w:rPr>
        <w:t>Herdu</w:t>
      </w:r>
      <w:proofErr w:type="spellEnd"/>
      <w:r w:rsidRPr="00585770">
        <w:rPr>
          <w:color w:val="767171"/>
        </w:rPr>
        <w:t xml:space="preserve"> 2, </w:t>
      </w:r>
    </w:p>
    <w:p w14:paraId="48B10EC6" w14:textId="77777777" w:rsidR="00127ECE" w:rsidRPr="00585770" w:rsidRDefault="00127ECE" w:rsidP="00127ECE">
      <w:pPr>
        <w:shd w:val="clear" w:color="auto" w:fill="FFFFFF"/>
        <w:rPr>
          <w:color w:val="767171"/>
        </w:rPr>
      </w:pPr>
      <w:r w:rsidRPr="00585770">
        <w:rPr>
          <w:color w:val="767171"/>
        </w:rPr>
        <w:t xml:space="preserve">917 01 </w:t>
      </w:r>
      <w:proofErr w:type="spellStart"/>
      <w:r w:rsidRPr="00585770">
        <w:rPr>
          <w:color w:val="767171"/>
        </w:rPr>
        <w:t>Trnava</w:t>
      </w:r>
      <w:proofErr w:type="spellEnd"/>
    </w:p>
    <w:p w14:paraId="4B90A44F" w14:textId="77777777" w:rsidR="00127ECE" w:rsidRPr="00C24015" w:rsidRDefault="00127ECE" w:rsidP="00127ECE">
      <w:pPr>
        <w:shd w:val="clear" w:color="auto" w:fill="FFFFFF"/>
        <w:rPr>
          <w:color w:val="767171"/>
        </w:rPr>
      </w:pPr>
      <w:r w:rsidRPr="00C24015">
        <w:rPr>
          <w:color w:val="767171"/>
        </w:rPr>
        <w:t>SLOVAK REPUBLIC</w:t>
      </w:r>
    </w:p>
    <w:p w14:paraId="06FC5780" w14:textId="77777777" w:rsidR="00127ECE" w:rsidRDefault="00127ECE" w:rsidP="00127ECE">
      <w:pPr>
        <w:shd w:val="clear" w:color="auto" w:fill="FFFFFF"/>
        <w:rPr>
          <w:color w:val="767171"/>
        </w:rPr>
      </w:pPr>
      <w:r w:rsidRPr="00C24015">
        <w:rPr>
          <w:color w:val="767171"/>
        </w:rPr>
        <w:t>xy.xyz@gmail.com</w:t>
      </w:r>
    </w:p>
    <w:p w14:paraId="19B57316" w14:textId="77777777" w:rsidR="00127ECE" w:rsidRDefault="00127ECE" w:rsidP="00127ECE">
      <w:pPr>
        <w:shd w:val="clear" w:color="auto" w:fill="FFFFFF"/>
        <w:rPr>
          <w:color w:val="767171"/>
        </w:rPr>
      </w:pPr>
      <w:r>
        <w:rPr>
          <w:color w:val="767171"/>
        </w:rPr>
        <w:t xml:space="preserve">ORCID ID: </w:t>
      </w:r>
      <w:r w:rsidRPr="00CB7CF2">
        <w:rPr>
          <w:color w:val="767171"/>
        </w:rPr>
        <w:t>https://orcid.org/0000-0003-1694-7701</w:t>
      </w:r>
    </w:p>
    <w:p w14:paraId="610CE590" w14:textId="77777777" w:rsidR="00127ECE" w:rsidRDefault="00127ECE" w:rsidP="00127ECE">
      <w:pPr>
        <w:shd w:val="clear" w:color="auto" w:fill="FFFFFF"/>
        <w:rPr>
          <w:color w:val="767171"/>
        </w:rPr>
      </w:pPr>
    </w:p>
    <w:p w14:paraId="46CFA598" w14:textId="77777777" w:rsidR="00127ECE" w:rsidRDefault="00127ECE" w:rsidP="00127ECE">
      <w:pPr>
        <w:shd w:val="clear" w:color="auto" w:fill="FFFFFF"/>
        <w:rPr>
          <w:color w:val="767171"/>
        </w:rPr>
      </w:pPr>
    </w:p>
    <w:p w14:paraId="2710A1B8" w14:textId="77777777" w:rsidR="00127ECE" w:rsidRPr="0044260C" w:rsidRDefault="00127ECE" w:rsidP="00127ECE">
      <w:pPr>
        <w:rPr>
          <w:rStyle w:val="Kapitola"/>
        </w:rPr>
      </w:pPr>
      <w:r w:rsidRPr="0044260C">
        <w:rPr>
          <w:rStyle w:val="Kapitola"/>
        </w:rPr>
        <w:t>Portrait photography of the author(s)</w:t>
      </w:r>
    </w:p>
    <w:p w14:paraId="4418E018" w14:textId="77777777" w:rsidR="00127ECE" w:rsidRPr="00EA45A5" w:rsidRDefault="00EC5DB0" w:rsidP="00127ECE">
      <w:r>
        <w:rPr>
          <w:noProof/>
        </w:rPr>
        <w:lastRenderedPageBreak/>
        <mc:AlternateContent>
          <mc:Choice Requires="wps">
            <w:drawing>
              <wp:inline distT="0" distB="0" distL="0" distR="0" wp14:anchorId="56FD67EC" wp14:editId="5288B707">
                <wp:extent cx="1583055" cy="1899920"/>
                <wp:effectExtent l="0" t="0" r="29845" b="30480"/>
                <wp:docPr id="3" name="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055" cy="1899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BCD50D" w14:textId="77777777" w:rsidR="00127ECE" w:rsidRDefault="00127ECE" w:rsidP="00127ECE">
                            <w:r>
                              <w:t>Insert here your current portrait photography.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FD67EC" id="_x0000_t109" coordsize="21600,21600" o:spt="109" path="m,l,21600r21600,l21600,xe">
                <v:stroke joinstyle="miter"/>
                <v:path gradientshapeok="t" o:connecttype="rect"/>
              </v:shapetype>
              <v:shape id="Proces 3" o:spid="_x0000_s1026" type="#_x0000_t109" style="width:124.65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" strokecolor="#7f7f7f" strokeweight=".25pt">
                <v:shadow on="t" opacity=".5"/>
                <v:path arrowok="t"/>
                <v:textbox>
                  <w:txbxContent>
                    <w:p w14:paraId="2FBCD50D" w14:textId="77777777" w:rsidR="00127ECE" w:rsidRDefault="00127ECE" w:rsidP="00127ECE">
                      <w:r>
                        <w:t>Insert here your current portrait photography.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9C0CE" w14:textId="77777777" w:rsidR="00127ECE" w:rsidRDefault="00127ECE" w:rsidP="00127ECE">
      <w:pPr>
        <w:rPr>
          <w:rStyle w:val="Kapitola"/>
        </w:rPr>
      </w:pPr>
    </w:p>
    <w:p w14:paraId="53464845" w14:textId="77777777" w:rsidR="00127ECE" w:rsidRPr="0044260C" w:rsidRDefault="00127ECE" w:rsidP="00127ECE">
      <w:pPr>
        <w:rPr>
          <w:rStyle w:val="Kapitola"/>
        </w:rPr>
      </w:pPr>
      <w:r w:rsidRPr="0044260C">
        <w:rPr>
          <w:rStyle w:val="Kapitola"/>
        </w:rPr>
        <w:t>Profile of the author(s)</w:t>
      </w:r>
    </w:p>
    <w:p w14:paraId="4A4F6A10" w14:textId="77777777" w:rsidR="00127ECE" w:rsidRPr="00127ECE" w:rsidRDefault="00127ECE" w:rsidP="00127ECE">
      <w:pPr>
        <w:rPr>
          <w:b/>
          <w:bCs/>
          <w:sz w:val="18"/>
          <w:szCs w:val="18"/>
        </w:rPr>
      </w:pPr>
      <w:r w:rsidRPr="00127ECE">
        <w:rPr>
          <w:rStyle w:val="Kapitola"/>
          <w:b w:val="0"/>
          <w:bCs w:val="0"/>
          <w:sz w:val="24"/>
          <w:szCs w:val="18"/>
        </w:rPr>
        <w:t>A short biography of the author(s) of the study in the extent of 6-12 lines including information about current occupation, education, achievements and publications.</w:t>
      </w:r>
    </w:p>
    <w:p w14:paraId="63A4D056" w14:textId="77777777" w:rsidR="00127ECE" w:rsidRPr="00C24015" w:rsidRDefault="00127ECE" w:rsidP="00127ECE"/>
    <w:p w14:paraId="44D95BFE" w14:textId="77777777" w:rsidR="00127ECE" w:rsidRPr="00C24015" w:rsidRDefault="00127ECE" w:rsidP="00127ECE"/>
    <w:p w14:paraId="61AAF690" w14:textId="77777777" w:rsidR="00FB3BE1" w:rsidRPr="00127ECE" w:rsidRDefault="00FB3BE1" w:rsidP="00127ECE"/>
    <w:sectPr w:rsidR="00FB3BE1" w:rsidRPr="00127ECE" w:rsidSect="00BC61E6">
      <w:headerReference w:type="default" r:id="rId10"/>
      <w:pgSz w:w="11906" w:h="16838"/>
      <w:pgMar w:top="19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F64B" w14:textId="77777777" w:rsidR="00E92A34" w:rsidRDefault="00E92A34" w:rsidP="00127ECE">
      <w:r>
        <w:separator/>
      </w:r>
    </w:p>
  </w:endnote>
  <w:endnote w:type="continuationSeparator" w:id="0">
    <w:p w14:paraId="0C62E302" w14:textId="77777777" w:rsidR="00E92A34" w:rsidRDefault="00E92A34" w:rsidP="001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8CDF" w14:textId="77777777" w:rsidR="00E92A34" w:rsidRDefault="00E92A34" w:rsidP="00127ECE">
      <w:r>
        <w:separator/>
      </w:r>
    </w:p>
  </w:footnote>
  <w:footnote w:type="continuationSeparator" w:id="0">
    <w:p w14:paraId="782BD760" w14:textId="77777777" w:rsidR="00E92A34" w:rsidRDefault="00E92A34" w:rsidP="00127ECE">
      <w:r>
        <w:continuationSeparator/>
      </w:r>
    </w:p>
  </w:footnote>
  <w:footnote w:id="1">
    <w:p w14:paraId="59AA442D" w14:textId="77777777" w:rsidR="00127ECE" w:rsidRPr="00946828" w:rsidRDefault="00127ECE" w:rsidP="00127ECE">
      <w:pPr>
        <w:rPr>
          <w:sz w:val="20"/>
        </w:rPr>
      </w:pPr>
      <w:r w:rsidRPr="00946828">
        <w:rPr>
          <w:rStyle w:val="Odkaznapoznmkupodiarou"/>
          <w:sz w:val="20"/>
        </w:rPr>
        <w:footnoteRef/>
      </w:r>
      <w:r w:rsidRPr="00946828">
        <w:rPr>
          <w:sz w:val="20"/>
        </w:rPr>
        <w:t xml:space="preserve"> </w:t>
      </w:r>
      <w:r w:rsidRPr="00585770">
        <w:rPr>
          <w:sz w:val="20"/>
        </w:rPr>
        <w:t>SURNAME, N.:</w:t>
      </w:r>
      <w:r w:rsidRPr="00585770">
        <w:rPr>
          <w:i/>
          <w:sz w:val="20"/>
        </w:rPr>
        <w:t xml:space="preserve"> Title of the article.</w:t>
      </w:r>
      <w:r w:rsidRPr="00585770">
        <w:rPr>
          <w:sz w:val="20"/>
        </w:rPr>
        <w:t xml:space="preserve"> [online]. [</w:t>
      </w:r>
      <w:proofErr w:type="spellStart"/>
      <w:r w:rsidRPr="00585770">
        <w:rPr>
          <w:sz w:val="20"/>
        </w:rPr>
        <w:t>yyyy</w:t>
      </w:r>
      <w:proofErr w:type="spellEnd"/>
      <w:r w:rsidRPr="00585770">
        <w:rPr>
          <w:sz w:val="20"/>
        </w:rPr>
        <w:t>-mm-dd]. Available at: &lt;link&gt;. 10pt TNR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78C4" w14:textId="6F770756" w:rsidR="00BC61E6" w:rsidRDefault="00BC61E6" w:rsidP="00BC61E6">
    <w:pPr>
      <w:pStyle w:val="Hlavika"/>
      <w:jc w:val="center"/>
    </w:pPr>
    <w:r>
      <w:rPr>
        <w:noProof/>
      </w:rPr>
      <w:drawing>
        <wp:inline distT="0" distB="0" distL="0" distR="0" wp14:anchorId="446155B8" wp14:editId="4384E9DC">
          <wp:extent cx="726849" cy="668867"/>
          <wp:effectExtent l="0" t="0" r="0" b="4445"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0" cy="69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2B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00B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4C8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80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0AC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95796164">
    <w:abstractNumId w:val="4"/>
  </w:num>
  <w:num w:numId="2" w16cid:durableId="1325818453">
    <w:abstractNumId w:val="3"/>
  </w:num>
  <w:num w:numId="3" w16cid:durableId="292054891">
    <w:abstractNumId w:val="2"/>
  </w:num>
  <w:num w:numId="4" w16cid:durableId="885028702">
    <w:abstractNumId w:val="1"/>
  </w:num>
  <w:num w:numId="5" w16cid:durableId="58426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7B"/>
    <w:rsid w:val="00127ECE"/>
    <w:rsid w:val="001861AD"/>
    <w:rsid w:val="005C174B"/>
    <w:rsid w:val="00614BA4"/>
    <w:rsid w:val="00BC61E6"/>
    <w:rsid w:val="00D027CA"/>
    <w:rsid w:val="00E92A34"/>
    <w:rsid w:val="00EC42FC"/>
    <w:rsid w:val="00EC5DB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A9B2"/>
  <w15:chartTrackingRefBased/>
  <w15:docId w15:val="{AE7A0F7A-B238-7147-B912-32037E4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432C6"/>
    <w:pPr>
      <w:jc w:val="both"/>
    </w:pPr>
    <w:rPr>
      <w:sz w:val="24"/>
      <w:szCs w:val="24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Farebntabuka2">
    <w:name w:val="Table Colorful 2"/>
    <w:aliases w:val="Tabuľka"/>
    <w:basedOn w:val="Normlnatabuka"/>
    <w:rsid w:val="006B2C5F"/>
    <w:pPr>
      <w:jc w:val="center"/>
    </w:pPr>
    <w:rPr>
      <w:color w:val="000000"/>
      <w:sz w:val="24"/>
    </w:rPr>
    <w:tblPr>
      <w:tblBorders>
        <w:top w:val="single" w:sz="12" w:space="0" w:color="9C062C"/>
        <w:left w:val="single" w:sz="12" w:space="0" w:color="9C062C"/>
        <w:bottom w:val="single" w:sz="12" w:space="0" w:color="9C062C"/>
        <w:right w:val="single" w:sz="12" w:space="0" w:color="9C062C"/>
        <w:insideH w:val="single" w:sz="4" w:space="0" w:color="9C062C"/>
        <w:insideV w:val="single" w:sz="4" w:space="0" w:color="9C062C"/>
      </w:tblBorders>
    </w:tblPr>
    <w:tcPr>
      <w:shd w:val="clear" w:color="auto" w:fill="FAF8EA"/>
      <w:vAlign w:val="center"/>
    </w:tcPr>
    <w:tblStylePr w:type="firstRow">
      <w:rPr>
        <w:rFonts w:ascii="Times New Roman" w:hAnsi="Times New Roman"/>
        <w:b/>
        <w:bCs/>
        <w:i w:val="0"/>
        <w:iCs/>
        <w:color w:val="FFFFFF"/>
        <w:sz w:val="24"/>
      </w:rPr>
      <w:tblPr/>
      <w:tcPr>
        <w:tcBorders>
          <w:top w:val="single" w:sz="12" w:space="0" w:color="9C062C"/>
          <w:left w:val="single" w:sz="12" w:space="0" w:color="9C062C"/>
          <w:bottom w:val="single" w:sz="12" w:space="0" w:color="9C062C"/>
          <w:right w:val="single" w:sz="12" w:space="0" w:color="9C062C"/>
          <w:insideH w:val="nil"/>
          <w:insideV w:val="nil"/>
          <w:tl2br w:val="nil"/>
          <w:tr2bl w:val="nil"/>
        </w:tcBorders>
        <w:shd w:val="clear" w:color="auto" w:fill="9C062C"/>
      </w:tcPr>
    </w:tblStylePr>
    <w:tblStylePr w:type="lastRow">
      <w:rPr>
        <w:rFonts w:ascii="Times New Roman" w:hAnsi="Times New Roman"/>
        <w:b w:val="0"/>
        <w:color w:val="000000"/>
        <w:sz w:val="24"/>
      </w:rPr>
    </w:tblStylePr>
    <w:tblStylePr w:type="firstCol">
      <w:pPr>
        <w:jc w:val="left"/>
      </w:pPr>
      <w:rPr>
        <w:rFonts w:ascii="Times New Roman" w:hAnsi="Times New Roman"/>
        <w:b w:val="0"/>
        <w:bCs/>
        <w:i/>
        <w:iCs/>
        <w:sz w:val="24"/>
      </w:rPr>
      <w:tblPr/>
      <w:tcPr>
        <w:shd w:val="clear" w:color="auto" w:fill="F2EDD1"/>
      </w:tcPr>
    </w:tblStylePr>
    <w:tblStylePr w:type="lastCol">
      <w:tblPr/>
      <w:tcPr>
        <w:shd w:val="clear" w:color="auto" w:fill="FAF8EA"/>
      </w:tcPr>
    </w:tblStylePr>
    <w:tblStylePr w:type="nwCell">
      <w:rPr>
        <w:rFonts w:ascii="Times New Roman" w:hAnsi="Times New Roman"/>
        <w:color w:val="FFFFFF"/>
        <w:sz w:val="24"/>
      </w:rPr>
    </w:tblStylePr>
    <w:tblStylePr w:type="seCell">
      <w:rPr>
        <w:rFonts w:ascii="Times New Roman" w:hAnsi="Times New Roman"/>
        <w:b w:val="0"/>
        <w:color w:val="000000"/>
        <w:sz w:val="24"/>
      </w:rPr>
    </w:tblStylePr>
    <w:tblStylePr w:type="swCell">
      <w:rPr>
        <w:rFonts w:ascii="Times New Roman" w:hAnsi="Times New Roman"/>
        <w:b w:val="0"/>
        <w:bCs/>
        <w:i w:val="0"/>
        <w:iCs w:val="0"/>
        <w:color w:val="000000"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semiHidden/>
    <w:rsid w:val="00950B8E"/>
    <w:rPr>
      <w:vertAlign w:val="superscript"/>
    </w:rPr>
  </w:style>
  <w:style w:type="paragraph" w:styleId="Textpoznmkypodiarou">
    <w:name w:val="footnote text"/>
    <w:basedOn w:val="Normlny"/>
    <w:semiHidden/>
    <w:rsid w:val="00950B8E"/>
    <w:rPr>
      <w:sz w:val="20"/>
      <w:szCs w:val="20"/>
    </w:rPr>
  </w:style>
  <w:style w:type="paragraph" w:customStyle="1" w:styleId="Zoznamtabuliek">
    <w:name w:val="Zoznam tabuliek"/>
    <w:basedOn w:val="Zoznam"/>
    <w:rsid w:val="00BC42DA"/>
    <w:pPr>
      <w:tabs>
        <w:tab w:val="center" w:pos="4140"/>
      </w:tabs>
      <w:spacing w:line="360" w:lineRule="auto"/>
      <w:ind w:left="0" w:firstLine="0"/>
    </w:pPr>
  </w:style>
  <w:style w:type="paragraph" w:styleId="Zoznam">
    <w:name w:val="List"/>
    <w:basedOn w:val="Normlny"/>
    <w:rsid w:val="00BC42DA"/>
    <w:pPr>
      <w:ind w:left="283" w:hanging="283"/>
    </w:pPr>
  </w:style>
  <w:style w:type="paragraph" w:customStyle="1" w:styleId="as">
    <w:name w:val="Časť"/>
    <w:basedOn w:val="Normlny"/>
    <w:next w:val="Normlny"/>
    <w:rsid w:val="00A418AA"/>
    <w:pPr>
      <w:spacing w:line="360" w:lineRule="auto"/>
    </w:pPr>
    <w:rPr>
      <w:b/>
      <w:bCs/>
      <w:caps/>
      <w:sz w:val="28"/>
      <w:szCs w:val="20"/>
    </w:rPr>
  </w:style>
  <w:style w:type="paragraph" w:customStyle="1" w:styleId="Autor">
    <w:name w:val="Autor"/>
    <w:basedOn w:val="Normlny"/>
    <w:rsid w:val="004D11F3"/>
    <w:pPr>
      <w:jc w:val="center"/>
    </w:pPr>
    <w:rPr>
      <w:sz w:val="28"/>
    </w:rPr>
  </w:style>
  <w:style w:type="character" w:styleId="Hypertextovprepojenie">
    <w:name w:val="Hyperlink"/>
    <w:rsid w:val="00067060"/>
    <w:rPr>
      <w:color w:val="0000FF"/>
      <w:u w:val="single"/>
    </w:rPr>
  </w:style>
  <w:style w:type="character" w:customStyle="1" w:styleId="Kapitola">
    <w:name w:val="Kapitola"/>
    <w:rsid w:val="004D11F3"/>
    <w:rPr>
      <w:b/>
      <w:bCs/>
      <w:sz w:val="28"/>
    </w:rPr>
  </w:style>
  <w:style w:type="paragraph" w:customStyle="1" w:styleId="NzovvAJ">
    <w:name w:val="Názov v AJ"/>
    <w:basedOn w:val="Normlny"/>
    <w:rsid w:val="004D11F3"/>
    <w:pPr>
      <w:jc w:val="center"/>
    </w:pPr>
    <w:rPr>
      <w:b/>
      <w:bCs/>
      <w:sz w:val="32"/>
      <w:szCs w:val="20"/>
    </w:rPr>
  </w:style>
  <w:style w:type="character" w:customStyle="1" w:styleId="Abstrakt">
    <w:name w:val="Abstrakt"/>
    <w:aliases w:val="kľúčové slová"/>
    <w:rsid w:val="004D11F3"/>
    <w:rPr>
      <w:sz w:val="20"/>
    </w:rPr>
  </w:style>
  <w:style w:type="paragraph" w:styleId="Nzov">
    <w:name w:val="Title"/>
    <w:basedOn w:val="Normlny"/>
    <w:link w:val="NzovChar"/>
    <w:qFormat/>
    <w:rsid w:val="004D11F3"/>
    <w:pPr>
      <w:jc w:val="center"/>
    </w:pPr>
    <w:rPr>
      <w:b/>
      <w:caps/>
      <w:sz w:val="32"/>
      <w:szCs w:val="32"/>
    </w:rPr>
  </w:style>
  <w:style w:type="paragraph" w:customStyle="1" w:styleId="Abstract">
    <w:name w:val="Abstract"/>
    <w:aliases w:val="key words"/>
    <w:basedOn w:val="Normlny"/>
    <w:rsid w:val="00A3334C"/>
    <w:rPr>
      <w:sz w:val="20"/>
    </w:rPr>
  </w:style>
  <w:style w:type="character" w:customStyle="1" w:styleId="NzovChar">
    <w:name w:val="Názov Char"/>
    <w:link w:val="Nzov"/>
    <w:rsid w:val="00127ECE"/>
    <w:rPr>
      <w:b/>
      <w:caps/>
      <w:sz w:val="32"/>
      <w:szCs w:val="32"/>
      <w:lang w:val="en-GB"/>
    </w:rPr>
  </w:style>
  <w:style w:type="character" w:customStyle="1" w:styleId="tlid-translation">
    <w:name w:val="tlid-translation"/>
    <w:basedOn w:val="Predvolenpsmoodseku"/>
    <w:rsid w:val="00127ECE"/>
  </w:style>
  <w:style w:type="paragraph" w:styleId="Bezriadkovania">
    <w:name w:val="No Spacing"/>
    <w:uiPriority w:val="1"/>
    <w:qFormat/>
    <w:rsid w:val="00127ECE"/>
    <w:rPr>
      <w:rFonts w:ascii="Calibri" w:eastAsia="Calibri" w:hAnsi="Calibri" w:cs="Calibri"/>
      <w:sz w:val="22"/>
      <w:szCs w:val="22"/>
      <w:lang w:val="en-GB" w:eastAsia="en-GB" w:bidi="en-GB"/>
    </w:rPr>
  </w:style>
  <w:style w:type="paragraph" w:styleId="Hlavika">
    <w:name w:val="header"/>
    <w:basedOn w:val="Normlny"/>
    <w:link w:val="HlavikaChar"/>
    <w:rsid w:val="00BC61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61E6"/>
    <w:rPr>
      <w:sz w:val="24"/>
      <w:szCs w:val="24"/>
      <w:lang w:val="en-GB"/>
    </w:rPr>
  </w:style>
  <w:style w:type="paragraph" w:styleId="Pta">
    <w:name w:val="footer"/>
    <w:basedOn w:val="Normlny"/>
    <w:link w:val="PtaChar"/>
    <w:rsid w:val="00BC61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C61E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lar.sk/citation-ru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Documents\PhD.%20studium\Vedecka%20cinnost\Communication%20Today\Communication%20Today%20-%20&#353;abl&#243;na%20pr&#237;spevku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C:\Users\MSI\Documents\PhD. studium\Vedecka cinnost\Communication Today\Communication Today - šablóna príspevku.dot</Template>
  <TotalTime>0</TotalTime>
  <Pages>4</Pages>
  <Words>747</Words>
  <Characters>4638</Characters>
  <Application>Microsoft Office Word</Application>
  <DocSecurity>0</DocSecurity>
  <Lines>122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Fakulta masmediálnej komunikácie UCM v Trnave</Company>
  <LinksUpToDate>false</LinksUpToDate>
  <CharactersWithSpaces>5344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https://www.mlar.sk/citation-rules/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Communication Today</dc:subject>
  <dc:creator>BRNÍK, Andrej</dc:creator>
  <cp:keywords/>
  <cp:lastModifiedBy>BRNÍK, Andrej</cp:lastModifiedBy>
  <cp:revision>2</cp:revision>
  <cp:lastPrinted>2023-03-15T09:35:00Z</cp:lastPrinted>
  <dcterms:created xsi:type="dcterms:W3CDTF">2023-03-15T09:35:00Z</dcterms:created>
  <dcterms:modified xsi:type="dcterms:W3CDTF">2023-03-15T09:35:00Z</dcterms:modified>
  <cp:category>study</cp:category>
</cp:coreProperties>
</file>